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652" w:rsidRDefault="00166F3C" w:rsidP="00166F3C">
      <w:pPr>
        <w:pStyle w:val="a3"/>
        <w:jc w:val="right"/>
        <w:rPr>
          <w:sz w:val="28"/>
        </w:rPr>
      </w:pPr>
      <w:r>
        <w:rPr>
          <w:sz w:val="28"/>
        </w:rPr>
        <w:t>УТВЕРЖДАЮ:</w:t>
      </w:r>
    </w:p>
    <w:p w:rsidR="00166F3C" w:rsidRDefault="00166F3C" w:rsidP="00166F3C">
      <w:pPr>
        <w:pStyle w:val="a3"/>
        <w:jc w:val="right"/>
        <w:rPr>
          <w:sz w:val="28"/>
        </w:rPr>
      </w:pPr>
    </w:p>
    <w:p w:rsidR="00166F3C" w:rsidRPr="00166F3C" w:rsidRDefault="0048617B" w:rsidP="00166F3C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Д</w:t>
      </w:r>
      <w:r w:rsidR="00166F3C" w:rsidRPr="00166F3C">
        <w:rPr>
          <w:sz w:val="24"/>
          <w:szCs w:val="24"/>
        </w:rPr>
        <w:t>иректор</w:t>
      </w:r>
      <w:r w:rsidR="005D5AE4">
        <w:rPr>
          <w:sz w:val="24"/>
          <w:szCs w:val="24"/>
        </w:rPr>
        <w:t>а</w:t>
      </w:r>
      <w:r w:rsidR="00166F3C" w:rsidRPr="00166F3C">
        <w:rPr>
          <w:sz w:val="24"/>
          <w:szCs w:val="24"/>
        </w:rPr>
        <w:t xml:space="preserve"> бюджетного учреждения</w:t>
      </w:r>
    </w:p>
    <w:p w:rsidR="00166F3C" w:rsidRPr="00166F3C" w:rsidRDefault="00166F3C" w:rsidP="00166F3C">
      <w:pPr>
        <w:pStyle w:val="a3"/>
        <w:jc w:val="right"/>
        <w:rPr>
          <w:sz w:val="24"/>
          <w:szCs w:val="24"/>
        </w:rPr>
      </w:pPr>
      <w:r w:rsidRPr="00166F3C">
        <w:rPr>
          <w:sz w:val="24"/>
          <w:szCs w:val="24"/>
        </w:rPr>
        <w:t xml:space="preserve"> Ханты-Мансийского автономного</w:t>
      </w:r>
    </w:p>
    <w:p w:rsidR="00166F3C" w:rsidRPr="00166F3C" w:rsidRDefault="00166F3C" w:rsidP="00166F3C">
      <w:pPr>
        <w:pStyle w:val="a3"/>
        <w:jc w:val="right"/>
        <w:rPr>
          <w:sz w:val="24"/>
          <w:szCs w:val="24"/>
        </w:rPr>
      </w:pPr>
      <w:r w:rsidRPr="00166F3C">
        <w:rPr>
          <w:sz w:val="24"/>
          <w:szCs w:val="24"/>
        </w:rPr>
        <w:t xml:space="preserve"> округа –</w:t>
      </w:r>
      <w:r w:rsidR="00697274">
        <w:rPr>
          <w:sz w:val="24"/>
          <w:szCs w:val="24"/>
        </w:rPr>
        <w:t xml:space="preserve"> </w:t>
      </w:r>
      <w:r w:rsidRPr="00166F3C">
        <w:rPr>
          <w:sz w:val="24"/>
          <w:szCs w:val="24"/>
        </w:rPr>
        <w:t xml:space="preserve">Югры «Нефтеюганский </w:t>
      </w:r>
    </w:p>
    <w:p w:rsidR="00166F3C" w:rsidRPr="00166F3C" w:rsidRDefault="00166F3C" w:rsidP="00166F3C">
      <w:pPr>
        <w:pStyle w:val="a3"/>
        <w:jc w:val="right"/>
        <w:rPr>
          <w:sz w:val="24"/>
          <w:szCs w:val="24"/>
        </w:rPr>
      </w:pPr>
      <w:r w:rsidRPr="00166F3C">
        <w:rPr>
          <w:sz w:val="24"/>
          <w:szCs w:val="24"/>
        </w:rPr>
        <w:t xml:space="preserve">комплексный центр социального </w:t>
      </w:r>
    </w:p>
    <w:p w:rsidR="00166F3C" w:rsidRDefault="00166F3C" w:rsidP="00166F3C">
      <w:pPr>
        <w:pStyle w:val="a3"/>
        <w:jc w:val="right"/>
        <w:rPr>
          <w:sz w:val="24"/>
          <w:szCs w:val="24"/>
        </w:rPr>
      </w:pPr>
      <w:r w:rsidRPr="00166F3C">
        <w:rPr>
          <w:sz w:val="24"/>
          <w:szCs w:val="24"/>
        </w:rPr>
        <w:t xml:space="preserve">обслуживания населения» </w:t>
      </w:r>
    </w:p>
    <w:p w:rsidR="00166F3C" w:rsidRDefault="00166F3C" w:rsidP="00166F3C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 </w:t>
      </w:r>
      <w:r w:rsidR="0048617B">
        <w:rPr>
          <w:sz w:val="24"/>
          <w:szCs w:val="24"/>
        </w:rPr>
        <w:t>В.Н. Олексин</w:t>
      </w:r>
    </w:p>
    <w:p w:rsidR="00166F3C" w:rsidRDefault="00166F3C" w:rsidP="00166F3C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«_____»________________202</w:t>
      </w:r>
      <w:r w:rsidR="0048617B">
        <w:rPr>
          <w:sz w:val="24"/>
          <w:szCs w:val="24"/>
        </w:rPr>
        <w:t>2</w:t>
      </w:r>
      <w:r>
        <w:rPr>
          <w:sz w:val="24"/>
          <w:szCs w:val="24"/>
        </w:rPr>
        <w:t xml:space="preserve"> г.</w:t>
      </w:r>
    </w:p>
    <w:p w:rsidR="00166F3C" w:rsidRDefault="00166F3C" w:rsidP="00166F3C">
      <w:pPr>
        <w:pStyle w:val="a3"/>
        <w:jc w:val="right"/>
        <w:rPr>
          <w:sz w:val="24"/>
          <w:szCs w:val="24"/>
        </w:rPr>
      </w:pPr>
    </w:p>
    <w:p w:rsidR="00166F3C" w:rsidRDefault="00166F3C" w:rsidP="00166F3C">
      <w:pPr>
        <w:pStyle w:val="a3"/>
        <w:jc w:val="right"/>
        <w:rPr>
          <w:sz w:val="24"/>
          <w:szCs w:val="24"/>
        </w:rPr>
      </w:pPr>
    </w:p>
    <w:p w:rsidR="00166F3C" w:rsidRPr="00166F3C" w:rsidRDefault="00166F3C" w:rsidP="00166F3C">
      <w:pPr>
        <w:pStyle w:val="a3"/>
        <w:jc w:val="right"/>
        <w:rPr>
          <w:sz w:val="24"/>
          <w:szCs w:val="24"/>
        </w:rPr>
      </w:pPr>
    </w:p>
    <w:p w:rsidR="0048617B" w:rsidRPr="0048617B" w:rsidRDefault="0048617B" w:rsidP="0048617B">
      <w:pPr>
        <w:jc w:val="center"/>
        <w:rPr>
          <w:b/>
          <w:sz w:val="28"/>
          <w:szCs w:val="28"/>
        </w:rPr>
      </w:pPr>
      <w:r w:rsidRPr="0048617B">
        <w:rPr>
          <w:b/>
          <w:sz w:val="28"/>
          <w:szCs w:val="28"/>
        </w:rPr>
        <w:t>Календарный план значимых дат добровольческой (волонтерской) деятельности</w:t>
      </w:r>
    </w:p>
    <w:p w:rsidR="0048617B" w:rsidRPr="0048617B" w:rsidRDefault="0048617B" w:rsidP="0048617B">
      <w:pPr>
        <w:jc w:val="center"/>
        <w:rPr>
          <w:b/>
          <w:sz w:val="28"/>
          <w:szCs w:val="28"/>
        </w:rPr>
      </w:pPr>
      <w:r w:rsidRPr="0048617B">
        <w:rPr>
          <w:b/>
          <w:sz w:val="28"/>
          <w:szCs w:val="28"/>
        </w:rPr>
        <w:t xml:space="preserve"> в сфере социальной защиты и социального обслуживания</w:t>
      </w:r>
    </w:p>
    <w:p w:rsidR="00D07AE7" w:rsidRPr="0048617B" w:rsidRDefault="0048617B" w:rsidP="0048617B">
      <w:pPr>
        <w:jc w:val="center"/>
        <w:rPr>
          <w:b/>
          <w:sz w:val="28"/>
          <w:szCs w:val="28"/>
        </w:rPr>
      </w:pPr>
      <w:r w:rsidRPr="0048617B">
        <w:rPr>
          <w:b/>
          <w:sz w:val="28"/>
          <w:szCs w:val="28"/>
        </w:rPr>
        <w:t xml:space="preserve"> Ханты-Мансийского автономного округа – Югры</w:t>
      </w:r>
      <w:r>
        <w:rPr>
          <w:b/>
          <w:sz w:val="28"/>
          <w:szCs w:val="28"/>
        </w:rPr>
        <w:t xml:space="preserve"> </w:t>
      </w:r>
      <w:r w:rsidR="00D07AE7" w:rsidRPr="0048617B">
        <w:rPr>
          <w:b/>
          <w:sz w:val="28"/>
          <w:szCs w:val="28"/>
        </w:rPr>
        <w:t>на 20</w:t>
      </w:r>
      <w:r w:rsidR="0036763E" w:rsidRPr="0048617B">
        <w:rPr>
          <w:b/>
          <w:sz w:val="28"/>
          <w:szCs w:val="28"/>
        </w:rPr>
        <w:t>2</w:t>
      </w:r>
      <w:r w:rsidRPr="0048617B">
        <w:rPr>
          <w:b/>
          <w:sz w:val="28"/>
          <w:szCs w:val="28"/>
        </w:rPr>
        <w:t>2</w:t>
      </w:r>
      <w:r w:rsidR="00D07AE7" w:rsidRPr="0048617B">
        <w:rPr>
          <w:b/>
          <w:sz w:val="28"/>
          <w:szCs w:val="28"/>
        </w:rPr>
        <w:t xml:space="preserve"> год</w:t>
      </w:r>
    </w:p>
    <w:p w:rsidR="0048617B" w:rsidRDefault="00697274" w:rsidP="0048617B">
      <w:pPr>
        <w:pStyle w:val="afa"/>
        <w:spacing w:before="0" w:after="0"/>
        <w:jc w:val="center"/>
        <w:rPr>
          <w:sz w:val="22"/>
          <w:szCs w:val="22"/>
        </w:rPr>
      </w:pPr>
      <w:proofErr w:type="gramStart"/>
      <w:r w:rsidRPr="00697274">
        <w:rPr>
          <w:sz w:val="22"/>
          <w:szCs w:val="22"/>
        </w:rPr>
        <w:t>(</w:t>
      </w:r>
      <w:r w:rsidR="00C71DFB">
        <w:rPr>
          <w:sz w:val="22"/>
          <w:szCs w:val="22"/>
        </w:rPr>
        <w:t>приказ</w:t>
      </w:r>
      <w:r w:rsidRPr="00697274">
        <w:rPr>
          <w:sz w:val="22"/>
          <w:szCs w:val="22"/>
        </w:rPr>
        <w:t xml:space="preserve"> Депсоцразвития Югры от </w:t>
      </w:r>
      <w:r w:rsidR="0048617B">
        <w:rPr>
          <w:sz w:val="22"/>
          <w:szCs w:val="22"/>
        </w:rPr>
        <w:t>17</w:t>
      </w:r>
      <w:r w:rsidRPr="00697274">
        <w:rPr>
          <w:sz w:val="22"/>
          <w:szCs w:val="22"/>
        </w:rPr>
        <w:t>.02.202</w:t>
      </w:r>
      <w:r w:rsidR="0048617B">
        <w:rPr>
          <w:sz w:val="22"/>
          <w:szCs w:val="22"/>
        </w:rPr>
        <w:t>2</w:t>
      </w:r>
      <w:r w:rsidRPr="00697274">
        <w:rPr>
          <w:sz w:val="22"/>
          <w:szCs w:val="22"/>
        </w:rPr>
        <w:t xml:space="preserve"> № 1</w:t>
      </w:r>
      <w:r w:rsidR="0048617B">
        <w:rPr>
          <w:sz w:val="22"/>
          <w:szCs w:val="22"/>
        </w:rPr>
        <w:t>89</w:t>
      </w:r>
      <w:r w:rsidRPr="00697274">
        <w:rPr>
          <w:sz w:val="22"/>
          <w:szCs w:val="22"/>
        </w:rPr>
        <w:t xml:space="preserve">-р </w:t>
      </w:r>
      <w:r w:rsidR="0048617B" w:rsidRPr="0048617B">
        <w:rPr>
          <w:sz w:val="22"/>
          <w:szCs w:val="22"/>
        </w:rPr>
        <w:t>«Об организации работы по развитию добровольческой (волонтерской)</w:t>
      </w:r>
      <w:proofErr w:type="gramEnd"/>
    </w:p>
    <w:p w:rsidR="0048617B" w:rsidRDefault="0048617B" w:rsidP="0048617B">
      <w:pPr>
        <w:pStyle w:val="afa"/>
        <w:spacing w:before="0" w:after="0"/>
        <w:jc w:val="center"/>
        <w:rPr>
          <w:sz w:val="22"/>
          <w:szCs w:val="22"/>
        </w:rPr>
      </w:pPr>
      <w:r w:rsidRPr="0048617B">
        <w:rPr>
          <w:sz w:val="22"/>
          <w:szCs w:val="22"/>
        </w:rPr>
        <w:t xml:space="preserve"> деятельности в учреждениях, подведомственных Депсоцразвития Югры, на период 2022-2025 </w:t>
      </w:r>
      <w:proofErr w:type="spellStart"/>
      <w:proofErr w:type="gramStart"/>
      <w:r w:rsidRPr="0048617B">
        <w:rPr>
          <w:sz w:val="22"/>
          <w:szCs w:val="22"/>
        </w:rPr>
        <w:t>гг</w:t>
      </w:r>
      <w:proofErr w:type="spellEnd"/>
      <w:proofErr w:type="gramEnd"/>
      <w:r w:rsidRPr="0048617B">
        <w:rPr>
          <w:sz w:val="22"/>
          <w:szCs w:val="22"/>
        </w:rPr>
        <w:t xml:space="preserve">, </w:t>
      </w:r>
    </w:p>
    <w:p w:rsidR="00697274" w:rsidRPr="0048617B" w:rsidRDefault="0048617B" w:rsidP="0048617B">
      <w:pPr>
        <w:pStyle w:val="afa"/>
        <w:spacing w:before="0" w:after="0"/>
        <w:jc w:val="center"/>
        <w:rPr>
          <w:color w:val="000000"/>
          <w:sz w:val="22"/>
          <w:szCs w:val="22"/>
        </w:rPr>
      </w:pPr>
      <w:r w:rsidRPr="0048617B">
        <w:rPr>
          <w:sz w:val="22"/>
          <w:szCs w:val="22"/>
        </w:rPr>
        <w:t xml:space="preserve">признании </w:t>
      </w:r>
      <w:proofErr w:type="gramStart"/>
      <w:r w:rsidRPr="0048617B">
        <w:rPr>
          <w:sz w:val="22"/>
          <w:szCs w:val="22"/>
        </w:rPr>
        <w:t>утратившим</w:t>
      </w:r>
      <w:proofErr w:type="gramEnd"/>
      <w:r w:rsidRPr="0048617B">
        <w:rPr>
          <w:sz w:val="22"/>
          <w:szCs w:val="22"/>
        </w:rPr>
        <w:t xml:space="preserve"> силу приказа Депсоцразвития Югры от 24.07.2019 № 677-р»</w:t>
      </w:r>
      <w:r w:rsidR="00697274" w:rsidRPr="0048617B">
        <w:rPr>
          <w:color w:val="000000"/>
          <w:sz w:val="22"/>
          <w:szCs w:val="22"/>
        </w:rPr>
        <w:t>)</w:t>
      </w:r>
    </w:p>
    <w:p w:rsidR="00684BFA" w:rsidRDefault="00684BFA" w:rsidP="00697274">
      <w:pPr>
        <w:rPr>
          <w:b/>
          <w:sz w:val="28"/>
        </w:rPr>
      </w:pPr>
    </w:p>
    <w:p w:rsidR="00684BFA" w:rsidRPr="00F23B06" w:rsidRDefault="00684BFA" w:rsidP="00FA4029">
      <w:pPr>
        <w:jc w:val="center"/>
        <w:rPr>
          <w:sz w:val="28"/>
          <w:u w:val="single"/>
        </w:rPr>
      </w:pPr>
      <w:r w:rsidRPr="00F23B06">
        <w:rPr>
          <w:sz w:val="28"/>
          <w:u w:val="single"/>
        </w:rPr>
        <w:t>БУ «Нефтеюганский комплексный центр социального обслуживания населения»</w:t>
      </w:r>
    </w:p>
    <w:p w:rsidR="00D07AE7" w:rsidRPr="00684BFA" w:rsidRDefault="00D07AE7" w:rsidP="005F284F">
      <w:pPr>
        <w:jc w:val="both"/>
        <w:rPr>
          <w:sz w:val="28"/>
          <w:szCs w:val="28"/>
        </w:rPr>
      </w:pPr>
    </w:p>
    <w:tbl>
      <w:tblPr>
        <w:tblpPr w:leftFromText="181" w:rightFromText="181" w:vertAnchor="text" w:tblpXSpec="center" w:tblpY="1"/>
        <w:tblOverlap w:val="never"/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4819"/>
        <w:gridCol w:w="2332"/>
        <w:gridCol w:w="5181"/>
      </w:tblGrid>
      <w:tr w:rsidR="0048617B" w:rsidRPr="006A6F72" w:rsidTr="006A6F72">
        <w:tc>
          <w:tcPr>
            <w:tcW w:w="959" w:type="dxa"/>
          </w:tcPr>
          <w:p w:rsidR="0048617B" w:rsidRPr="006A6F72" w:rsidRDefault="0048617B" w:rsidP="005D5AE4">
            <w:pPr>
              <w:tabs>
                <w:tab w:val="left" w:pos="277"/>
              </w:tabs>
              <w:jc w:val="center"/>
              <w:rPr>
                <w:b/>
              </w:rPr>
            </w:pPr>
            <w:r w:rsidRPr="006A6F72">
              <w:rPr>
                <w:b/>
              </w:rPr>
              <w:t>№</w:t>
            </w:r>
          </w:p>
          <w:p w:rsidR="0048617B" w:rsidRPr="006A6F72" w:rsidRDefault="0048617B" w:rsidP="005D5AE4">
            <w:pPr>
              <w:tabs>
                <w:tab w:val="left" w:pos="277"/>
              </w:tabs>
              <w:jc w:val="center"/>
              <w:rPr>
                <w:b/>
              </w:rPr>
            </w:pPr>
            <w:proofErr w:type="gramStart"/>
            <w:r w:rsidRPr="006A6F72">
              <w:rPr>
                <w:b/>
              </w:rPr>
              <w:t>п</w:t>
            </w:r>
            <w:proofErr w:type="gramEnd"/>
            <w:r w:rsidRPr="006A6F72">
              <w:rPr>
                <w:b/>
              </w:rPr>
              <w:t>/п</w:t>
            </w:r>
          </w:p>
        </w:tc>
        <w:tc>
          <w:tcPr>
            <w:tcW w:w="4819" w:type="dxa"/>
            <w:vAlign w:val="center"/>
          </w:tcPr>
          <w:p w:rsidR="0048617B" w:rsidRPr="006A6F72" w:rsidRDefault="0048617B" w:rsidP="005D5AE4">
            <w:pPr>
              <w:jc w:val="center"/>
              <w:rPr>
                <w:b/>
              </w:rPr>
            </w:pPr>
            <w:r w:rsidRPr="006A6F72">
              <w:rPr>
                <w:b/>
              </w:rPr>
              <w:t xml:space="preserve">Наименование </w:t>
            </w:r>
          </w:p>
          <w:p w:rsidR="0048617B" w:rsidRPr="006A6F72" w:rsidRDefault="0048617B" w:rsidP="005D5AE4">
            <w:pPr>
              <w:jc w:val="center"/>
              <w:rPr>
                <w:b/>
              </w:rPr>
            </w:pPr>
            <w:r w:rsidRPr="006A6F72">
              <w:rPr>
                <w:b/>
              </w:rPr>
              <w:t>мероприятия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48617B" w:rsidRPr="006A6F72" w:rsidRDefault="0048617B" w:rsidP="005D5AE4">
            <w:pPr>
              <w:jc w:val="center"/>
              <w:rPr>
                <w:b/>
              </w:rPr>
            </w:pPr>
            <w:r w:rsidRPr="006A6F72">
              <w:rPr>
                <w:b/>
              </w:rPr>
              <w:t>Сроки проведения</w:t>
            </w:r>
          </w:p>
        </w:tc>
        <w:tc>
          <w:tcPr>
            <w:tcW w:w="5181" w:type="dxa"/>
            <w:shd w:val="clear" w:color="auto" w:fill="auto"/>
            <w:vAlign w:val="center"/>
          </w:tcPr>
          <w:p w:rsidR="0048617B" w:rsidRPr="006A6F72" w:rsidRDefault="0048617B" w:rsidP="005D5AE4">
            <w:pPr>
              <w:jc w:val="center"/>
              <w:rPr>
                <w:b/>
              </w:rPr>
            </w:pPr>
            <w:r w:rsidRPr="006A6F72">
              <w:rPr>
                <w:b/>
              </w:rPr>
              <w:t>Ответственные исполнители/соисполнители</w:t>
            </w:r>
          </w:p>
        </w:tc>
      </w:tr>
      <w:tr w:rsidR="0048617B" w:rsidRPr="006A6F72" w:rsidTr="006A6F72">
        <w:tc>
          <w:tcPr>
            <w:tcW w:w="959" w:type="dxa"/>
          </w:tcPr>
          <w:p w:rsidR="0048617B" w:rsidRPr="006A6F72" w:rsidRDefault="0048617B" w:rsidP="00BF7F47">
            <w:pPr>
              <w:pStyle w:val="afb"/>
              <w:numPr>
                <w:ilvl w:val="0"/>
                <w:numId w:val="5"/>
              </w:numPr>
              <w:tabs>
                <w:tab w:val="left" w:pos="277"/>
              </w:tabs>
              <w:autoSpaceDN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8617B" w:rsidRPr="006A6F72" w:rsidRDefault="0048617B" w:rsidP="005D5AE4">
            <w:pPr>
              <w:jc w:val="center"/>
            </w:pPr>
            <w:r w:rsidRPr="006A6F72">
              <w:t>День спонтанного проявления доброты</w:t>
            </w:r>
          </w:p>
        </w:tc>
        <w:tc>
          <w:tcPr>
            <w:tcW w:w="2332" w:type="dxa"/>
            <w:shd w:val="clear" w:color="auto" w:fill="auto"/>
          </w:tcPr>
          <w:p w:rsidR="0048617B" w:rsidRPr="006A6F72" w:rsidRDefault="0048617B" w:rsidP="00F23B06">
            <w:pPr>
              <w:jc w:val="center"/>
            </w:pPr>
          </w:p>
          <w:p w:rsidR="0048617B" w:rsidRPr="006A6F72" w:rsidRDefault="0048617B" w:rsidP="00F23B06">
            <w:pPr>
              <w:jc w:val="center"/>
            </w:pPr>
          </w:p>
          <w:p w:rsidR="0048617B" w:rsidRPr="006A6F72" w:rsidRDefault="0048617B" w:rsidP="00F23B06">
            <w:pPr>
              <w:jc w:val="center"/>
            </w:pPr>
            <w:r w:rsidRPr="006A6F72">
              <w:t>17.02.2022</w:t>
            </w:r>
          </w:p>
          <w:p w:rsidR="0048617B" w:rsidRPr="006A6F72" w:rsidRDefault="0048617B" w:rsidP="005D5AE4">
            <w:pPr>
              <w:jc w:val="center"/>
            </w:pPr>
          </w:p>
        </w:tc>
        <w:tc>
          <w:tcPr>
            <w:tcW w:w="5181" w:type="dxa"/>
            <w:shd w:val="clear" w:color="auto" w:fill="auto"/>
          </w:tcPr>
          <w:p w:rsidR="0048617B" w:rsidRPr="006A6F72" w:rsidRDefault="0048617B" w:rsidP="0048617B">
            <w:pPr>
              <w:tabs>
                <w:tab w:val="left" w:pos="2866"/>
              </w:tabs>
              <w:jc w:val="center"/>
            </w:pPr>
            <w:r w:rsidRPr="006A6F72">
              <w:t>заведующий отделением социальной реабилитации и абилитации А.В. Зайцева</w:t>
            </w:r>
          </w:p>
          <w:p w:rsidR="00C37965" w:rsidRPr="006A6F72" w:rsidRDefault="00C37965" w:rsidP="00C37965">
            <w:pPr>
              <w:tabs>
                <w:tab w:val="left" w:pos="2866"/>
              </w:tabs>
              <w:jc w:val="center"/>
            </w:pPr>
          </w:p>
          <w:p w:rsidR="00C37965" w:rsidRPr="006A6F72" w:rsidRDefault="00C37965" w:rsidP="00C37965">
            <w:pPr>
              <w:tabs>
                <w:tab w:val="left" w:pos="2866"/>
              </w:tabs>
              <w:jc w:val="center"/>
            </w:pPr>
            <w:r w:rsidRPr="006A6F72">
              <w:t xml:space="preserve">заведующий отделением социального сопровождения граждан </w:t>
            </w:r>
          </w:p>
          <w:p w:rsidR="00C37965" w:rsidRPr="006A6F72" w:rsidRDefault="00C37965" w:rsidP="00C37965">
            <w:pPr>
              <w:tabs>
                <w:tab w:val="left" w:pos="2866"/>
              </w:tabs>
              <w:jc w:val="center"/>
            </w:pPr>
            <w:r w:rsidRPr="006A6F72">
              <w:t xml:space="preserve">С.В. </w:t>
            </w:r>
            <w:proofErr w:type="spellStart"/>
            <w:r w:rsidRPr="006A6F72">
              <w:t>Шиханихина</w:t>
            </w:r>
            <w:proofErr w:type="spellEnd"/>
          </w:p>
        </w:tc>
      </w:tr>
      <w:tr w:rsidR="00C37965" w:rsidRPr="006A6F72" w:rsidTr="006A6F72">
        <w:tc>
          <w:tcPr>
            <w:tcW w:w="959" w:type="dxa"/>
          </w:tcPr>
          <w:p w:rsidR="00C37965" w:rsidRPr="006A6F72" w:rsidRDefault="00C37965" w:rsidP="00BF7F47">
            <w:pPr>
              <w:pStyle w:val="afb"/>
              <w:numPr>
                <w:ilvl w:val="0"/>
                <w:numId w:val="5"/>
              </w:numPr>
              <w:tabs>
                <w:tab w:val="left" w:pos="277"/>
              </w:tabs>
              <w:autoSpaceDN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37965" w:rsidRPr="006A6F72" w:rsidRDefault="00C37965" w:rsidP="005D5AE4">
            <w:pPr>
              <w:jc w:val="center"/>
            </w:pPr>
            <w:r w:rsidRPr="006A6F72">
              <w:t>Международный день поддержки же</w:t>
            </w:r>
            <w:proofErr w:type="gramStart"/>
            <w:r w:rsidRPr="006A6F72">
              <w:t>ртв пр</w:t>
            </w:r>
            <w:proofErr w:type="gramEnd"/>
            <w:r w:rsidRPr="006A6F72">
              <w:t>еступлений</w:t>
            </w:r>
          </w:p>
        </w:tc>
        <w:tc>
          <w:tcPr>
            <w:tcW w:w="2332" w:type="dxa"/>
            <w:shd w:val="clear" w:color="auto" w:fill="auto"/>
          </w:tcPr>
          <w:p w:rsidR="00C37965" w:rsidRPr="006A6F72" w:rsidRDefault="00C37965" w:rsidP="00F23B06">
            <w:pPr>
              <w:jc w:val="center"/>
            </w:pPr>
            <w:r w:rsidRPr="006A6F72">
              <w:t>22.02.2022</w:t>
            </w:r>
          </w:p>
        </w:tc>
        <w:tc>
          <w:tcPr>
            <w:tcW w:w="5181" w:type="dxa"/>
            <w:shd w:val="clear" w:color="auto" w:fill="auto"/>
          </w:tcPr>
          <w:p w:rsidR="00C37965" w:rsidRPr="006A6F72" w:rsidRDefault="00C37965" w:rsidP="00C37965">
            <w:pPr>
              <w:tabs>
                <w:tab w:val="left" w:pos="2866"/>
              </w:tabs>
              <w:jc w:val="center"/>
            </w:pPr>
            <w:r w:rsidRPr="006A6F72">
              <w:t xml:space="preserve">заведующий отделением социального сопровождения граждан </w:t>
            </w:r>
          </w:p>
          <w:p w:rsidR="00C37965" w:rsidRPr="006A6F72" w:rsidRDefault="00C37965" w:rsidP="00C37965">
            <w:pPr>
              <w:tabs>
                <w:tab w:val="left" w:pos="2866"/>
              </w:tabs>
              <w:jc w:val="center"/>
            </w:pPr>
            <w:r w:rsidRPr="006A6F72">
              <w:lastRenderedPageBreak/>
              <w:t xml:space="preserve">С.В. </w:t>
            </w:r>
            <w:proofErr w:type="spellStart"/>
            <w:r w:rsidRPr="006A6F72">
              <w:t>Шиханихина</w:t>
            </w:r>
            <w:proofErr w:type="spellEnd"/>
          </w:p>
          <w:p w:rsidR="00C37965" w:rsidRPr="006A6F72" w:rsidRDefault="00C37965" w:rsidP="0048617B">
            <w:pPr>
              <w:tabs>
                <w:tab w:val="left" w:pos="2866"/>
              </w:tabs>
              <w:jc w:val="center"/>
            </w:pPr>
          </w:p>
        </w:tc>
      </w:tr>
      <w:tr w:rsidR="00FD19BF" w:rsidRPr="006A6F72" w:rsidTr="006A6F72">
        <w:tc>
          <w:tcPr>
            <w:tcW w:w="959" w:type="dxa"/>
          </w:tcPr>
          <w:p w:rsidR="00FD19BF" w:rsidRPr="006A6F72" w:rsidRDefault="00FD19BF" w:rsidP="00BF7F47">
            <w:pPr>
              <w:pStyle w:val="afb"/>
              <w:numPr>
                <w:ilvl w:val="0"/>
                <w:numId w:val="5"/>
              </w:numPr>
              <w:tabs>
                <w:tab w:val="left" w:pos="277"/>
              </w:tabs>
              <w:autoSpaceDN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D19BF" w:rsidRPr="006A6F72" w:rsidRDefault="00FD19BF" w:rsidP="005D5AE4">
            <w:pPr>
              <w:jc w:val="center"/>
            </w:pPr>
            <w:r w:rsidRPr="006A6F72">
              <w:rPr>
                <w:color w:val="000000"/>
              </w:rPr>
              <w:t>Международный день родного языка</w:t>
            </w:r>
          </w:p>
        </w:tc>
        <w:tc>
          <w:tcPr>
            <w:tcW w:w="2332" w:type="dxa"/>
            <w:shd w:val="clear" w:color="auto" w:fill="auto"/>
          </w:tcPr>
          <w:p w:rsidR="00FD19BF" w:rsidRPr="006A6F72" w:rsidRDefault="00FD19BF" w:rsidP="00F23B06">
            <w:pPr>
              <w:jc w:val="center"/>
            </w:pPr>
            <w:r w:rsidRPr="006A6F72">
              <w:t>26.02.2022</w:t>
            </w:r>
          </w:p>
        </w:tc>
        <w:tc>
          <w:tcPr>
            <w:tcW w:w="5181" w:type="dxa"/>
            <w:shd w:val="clear" w:color="auto" w:fill="auto"/>
          </w:tcPr>
          <w:p w:rsidR="00FD19BF" w:rsidRPr="006A6F72" w:rsidRDefault="00FD19BF" w:rsidP="00FD19BF">
            <w:pPr>
              <w:tabs>
                <w:tab w:val="left" w:pos="2866"/>
              </w:tabs>
              <w:jc w:val="center"/>
            </w:pPr>
            <w:r w:rsidRPr="006A6F72">
              <w:t xml:space="preserve"> заведующий отделением «Специальный дом для одиноких престарелых» </w:t>
            </w:r>
          </w:p>
          <w:p w:rsidR="00FD19BF" w:rsidRPr="006A6F72" w:rsidRDefault="00FD19BF" w:rsidP="00FD19BF">
            <w:pPr>
              <w:tabs>
                <w:tab w:val="left" w:pos="2866"/>
              </w:tabs>
              <w:jc w:val="center"/>
            </w:pPr>
            <w:proofErr w:type="spellStart"/>
            <w:r w:rsidRPr="006A6F72">
              <w:t>Сырятова</w:t>
            </w:r>
            <w:proofErr w:type="spellEnd"/>
            <w:r w:rsidRPr="006A6F72">
              <w:t xml:space="preserve"> Т.Ш.</w:t>
            </w:r>
          </w:p>
        </w:tc>
      </w:tr>
      <w:tr w:rsidR="0048617B" w:rsidRPr="006A6F72" w:rsidTr="006A6F72">
        <w:tc>
          <w:tcPr>
            <w:tcW w:w="959" w:type="dxa"/>
          </w:tcPr>
          <w:p w:rsidR="0048617B" w:rsidRPr="006A6F72" w:rsidRDefault="0048617B" w:rsidP="00BF7F47">
            <w:pPr>
              <w:pStyle w:val="afb"/>
              <w:numPr>
                <w:ilvl w:val="0"/>
                <w:numId w:val="5"/>
              </w:numPr>
              <w:tabs>
                <w:tab w:val="left" w:pos="277"/>
              </w:tabs>
              <w:autoSpaceDN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8617B" w:rsidRPr="006A6F72" w:rsidRDefault="0048617B" w:rsidP="005D5AE4">
            <w:pPr>
              <w:jc w:val="center"/>
            </w:pPr>
            <w:r w:rsidRPr="006A6F72">
              <w:t>День защитника Отечества</w:t>
            </w:r>
          </w:p>
        </w:tc>
        <w:tc>
          <w:tcPr>
            <w:tcW w:w="2332" w:type="dxa"/>
            <w:shd w:val="clear" w:color="auto" w:fill="auto"/>
          </w:tcPr>
          <w:p w:rsidR="00FD19BF" w:rsidRPr="006A6F72" w:rsidRDefault="00FD19BF" w:rsidP="00F23B06">
            <w:pPr>
              <w:jc w:val="center"/>
              <w:rPr>
                <w:color w:val="000000"/>
              </w:rPr>
            </w:pPr>
          </w:p>
          <w:p w:rsidR="00FD19BF" w:rsidRPr="006A6F72" w:rsidRDefault="00FD19BF" w:rsidP="00F23B06">
            <w:pPr>
              <w:jc w:val="center"/>
              <w:rPr>
                <w:color w:val="000000"/>
              </w:rPr>
            </w:pPr>
          </w:p>
          <w:p w:rsidR="00FD19BF" w:rsidRPr="006A6F72" w:rsidRDefault="00FD19BF" w:rsidP="00F23B06">
            <w:pPr>
              <w:jc w:val="center"/>
              <w:rPr>
                <w:color w:val="000000"/>
              </w:rPr>
            </w:pPr>
          </w:p>
          <w:p w:rsidR="00FD19BF" w:rsidRPr="006A6F72" w:rsidRDefault="00FD19BF" w:rsidP="00F23B06">
            <w:pPr>
              <w:jc w:val="center"/>
              <w:rPr>
                <w:color w:val="000000"/>
              </w:rPr>
            </w:pPr>
          </w:p>
          <w:p w:rsidR="00FD19BF" w:rsidRPr="006A6F72" w:rsidRDefault="00FD19BF" w:rsidP="00F23B06">
            <w:pPr>
              <w:jc w:val="center"/>
              <w:rPr>
                <w:color w:val="000000"/>
              </w:rPr>
            </w:pPr>
          </w:p>
          <w:p w:rsidR="00FD19BF" w:rsidRPr="006A6F72" w:rsidRDefault="00FD19BF" w:rsidP="00F23B06">
            <w:pPr>
              <w:jc w:val="center"/>
              <w:rPr>
                <w:color w:val="000000"/>
              </w:rPr>
            </w:pPr>
          </w:p>
          <w:p w:rsidR="0048617B" w:rsidRPr="006A6F72" w:rsidRDefault="00E62229" w:rsidP="00F23B06">
            <w:pPr>
              <w:jc w:val="center"/>
              <w:rPr>
                <w:color w:val="000000"/>
              </w:rPr>
            </w:pPr>
            <w:r w:rsidRPr="006A6F72">
              <w:rPr>
                <w:color w:val="000000"/>
              </w:rPr>
              <w:t>20.01– 2</w:t>
            </w:r>
            <w:r w:rsidR="00FD19BF" w:rsidRPr="006A6F72">
              <w:rPr>
                <w:color w:val="000000"/>
              </w:rPr>
              <w:t>4</w:t>
            </w:r>
            <w:r w:rsidRPr="006A6F72">
              <w:rPr>
                <w:color w:val="000000"/>
              </w:rPr>
              <w:t>.02.2022</w:t>
            </w:r>
          </w:p>
          <w:p w:rsidR="0059571C" w:rsidRPr="006A6F72" w:rsidRDefault="0059571C" w:rsidP="00F23B06">
            <w:pPr>
              <w:jc w:val="center"/>
              <w:rPr>
                <w:color w:val="000000"/>
              </w:rPr>
            </w:pPr>
          </w:p>
          <w:p w:rsidR="0059571C" w:rsidRPr="006A6F72" w:rsidRDefault="0059571C" w:rsidP="00F23B06">
            <w:pPr>
              <w:jc w:val="center"/>
              <w:rPr>
                <w:color w:val="000000"/>
              </w:rPr>
            </w:pPr>
          </w:p>
          <w:p w:rsidR="0059571C" w:rsidRPr="006A6F72" w:rsidRDefault="0059571C" w:rsidP="00F23B06">
            <w:pPr>
              <w:jc w:val="center"/>
              <w:rPr>
                <w:color w:val="000000"/>
              </w:rPr>
            </w:pPr>
          </w:p>
          <w:p w:rsidR="0059571C" w:rsidRPr="006A6F72" w:rsidRDefault="0059571C" w:rsidP="00F23B06">
            <w:pPr>
              <w:jc w:val="center"/>
              <w:rPr>
                <w:color w:val="000000"/>
              </w:rPr>
            </w:pPr>
          </w:p>
          <w:p w:rsidR="0059571C" w:rsidRPr="006A6F72" w:rsidRDefault="0059571C" w:rsidP="00F23B06">
            <w:pPr>
              <w:jc w:val="center"/>
              <w:rPr>
                <w:color w:val="000000"/>
              </w:rPr>
            </w:pPr>
          </w:p>
          <w:p w:rsidR="0059571C" w:rsidRPr="006A6F72" w:rsidRDefault="0059571C" w:rsidP="00F23B06">
            <w:pPr>
              <w:jc w:val="center"/>
              <w:rPr>
                <w:color w:val="000000"/>
              </w:rPr>
            </w:pPr>
          </w:p>
          <w:p w:rsidR="0059571C" w:rsidRPr="006A6F72" w:rsidRDefault="0059571C" w:rsidP="00F23B06">
            <w:pPr>
              <w:jc w:val="center"/>
              <w:rPr>
                <w:color w:val="000000"/>
              </w:rPr>
            </w:pPr>
          </w:p>
          <w:p w:rsidR="0048617B" w:rsidRPr="006A6F72" w:rsidRDefault="0048617B" w:rsidP="00FD19BF">
            <w:pPr>
              <w:jc w:val="center"/>
            </w:pPr>
          </w:p>
        </w:tc>
        <w:tc>
          <w:tcPr>
            <w:tcW w:w="5181" w:type="dxa"/>
            <w:shd w:val="clear" w:color="auto" w:fill="auto"/>
          </w:tcPr>
          <w:p w:rsidR="0048617B" w:rsidRPr="006A6F72" w:rsidRDefault="0048617B" w:rsidP="005D5AE4">
            <w:pPr>
              <w:tabs>
                <w:tab w:val="left" w:pos="2866"/>
              </w:tabs>
              <w:jc w:val="center"/>
            </w:pPr>
            <w:r w:rsidRPr="006A6F72">
              <w:t xml:space="preserve">заведующий отделением социальной реабилитации и абилитации </w:t>
            </w:r>
          </w:p>
          <w:p w:rsidR="0048617B" w:rsidRPr="006A6F72" w:rsidRDefault="0048617B" w:rsidP="005D5AE4">
            <w:pPr>
              <w:tabs>
                <w:tab w:val="left" w:pos="2866"/>
              </w:tabs>
              <w:jc w:val="center"/>
            </w:pPr>
            <w:r w:rsidRPr="006A6F72">
              <w:t xml:space="preserve">А.В. Зайцева </w:t>
            </w:r>
          </w:p>
          <w:p w:rsidR="0048617B" w:rsidRPr="006A6F72" w:rsidRDefault="0048617B" w:rsidP="005D5AE4">
            <w:pPr>
              <w:tabs>
                <w:tab w:val="left" w:pos="2866"/>
              </w:tabs>
              <w:jc w:val="center"/>
            </w:pPr>
          </w:p>
          <w:p w:rsidR="0048617B" w:rsidRPr="006A6F72" w:rsidRDefault="0048617B" w:rsidP="00F23B06">
            <w:pPr>
              <w:tabs>
                <w:tab w:val="left" w:pos="2866"/>
              </w:tabs>
              <w:jc w:val="center"/>
            </w:pPr>
            <w:r w:rsidRPr="006A6F72">
              <w:t xml:space="preserve">заведующий отделением для несовершеннолетних  </w:t>
            </w:r>
          </w:p>
          <w:p w:rsidR="0048617B" w:rsidRPr="006A6F72" w:rsidRDefault="0048617B" w:rsidP="00F23B06">
            <w:pPr>
              <w:tabs>
                <w:tab w:val="left" w:pos="2866"/>
              </w:tabs>
              <w:jc w:val="center"/>
            </w:pPr>
            <w:r w:rsidRPr="006A6F72">
              <w:t>Л.Х. Потапова</w:t>
            </w:r>
          </w:p>
          <w:p w:rsidR="0048617B" w:rsidRPr="006A6F72" w:rsidRDefault="0048617B" w:rsidP="00F23B06">
            <w:pPr>
              <w:tabs>
                <w:tab w:val="left" w:pos="2866"/>
              </w:tabs>
              <w:jc w:val="center"/>
            </w:pPr>
          </w:p>
          <w:p w:rsidR="0048617B" w:rsidRPr="006A6F72" w:rsidRDefault="0048617B" w:rsidP="009446A0">
            <w:pPr>
              <w:tabs>
                <w:tab w:val="left" w:pos="2866"/>
              </w:tabs>
              <w:jc w:val="center"/>
            </w:pPr>
            <w:r w:rsidRPr="006A6F72">
              <w:t>заведующ</w:t>
            </w:r>
            <w:r w:rsidR="009446A0" w:rsidRPr="006A6F72">
              <w:t>ий</w:t>
            </w:r>
            <w:r w:rsidRPr="006A6F72">
              <w:t xml:space="preserve"> специализированным  отделением социально-медицинского обслуживания на дому граждан пожилого возраста и инвалидов</w:t>
            </w:r>
          </w:p>
          <w:p w:rsidR="0048617B" w:rsidRPr="006A6F72" w:rsidRDefault="0048617B" w:rsidP="00F23B06">
            <w:pPr>
              <w:tabs>
                <w:tab w:val="left" w:pos="2866"/>
              </w:tabs>
              <w:jc w:val="center"/>
            </w:pPr>
            <w:r w:rsidRPr="006A6F72">
              <w:t>Е.Г. Якимова</w:t>
            </w:r>
          </w:p>
          <w:p w:rsidR="0048617B" w:rsidRPr="006A6F72" w:rsidRDefault="0048617B" w:rsidP="00F23B06">
            <w:pPr>
              <w:tabs>
                <w:tab w:val="left" w:pos="2866"/>
              </w:tabs>
              <w:jc w:val="center"/>
            </w:pPr>
          </w:p>
          <w:p w:rsidR="0048617B" w:rsidRPr="006A6F72" w:rsidRDefault="0048617B" w:rsidP="00F23B06">
            <w:pPr>
              <w:tabs>
                <w:tab w:val="left" w:pos="2866"/>
              </w:tabs>
              <w:jc w:val="center"/>
              <w:rPr>
                <w:color w:val="FF0000"/>
              </w:rPr>
            </w:pPr>
          </w:p>
          <w:p w:rsidR="00FD19BF" w:rsidRPr="006A6F72" w:rsidRDefault="00FD19BF" w:rsidP="00FD19BF">
            <w:pPr>
              <w:tabs>
                <w:tab w:val="left" w:pos="2866"/>
              </w:tabs>
              <w:jc w:val="center"/>
            </w:pPr>
            <w:r w:rsidRPr="006A6F72">
              <w:t xml:space="preserve">заведующий отделением «Специальный дом для одиноких престарелых» </w:t>
            </w:r>
          </w:p>
          <w:p w:rsidR="0048617B" w:rsidRPr="006A6F72" w:rsidRDefault="00FD19BF" w:rsidP="00FD19BF">
            <w:pPr>
              <w:tabs>
                <w:tab w:val="left" w:pos="2866"/>
              </w:tabs>
              <w:jc w:val="center"/>
            </w:pPr>
            <w:proofErr w:type="spellStart"/>
            <w:r w:rsidRPr="006A6F72">
              <w:t>Сырятова</w:t>
            </w:r>
            <w:proofErr w:type="spellEnd"/>
            <w:r w:rsidRPr="006A6F72">
              <w:t xml:space="preserve"> Т.Ш.</w:t>
            </w:r>
          </w:p>
        </w:tc>
      </w:tr>
      <w:tr w:rsidR="0048617B" w:rsidRPr="006A6F72" w:rsidTr="006A6F72">
        <w:tc>
          <w:tcPr>
            <w:tcW w:w="959" w:type="dxa"/>
          </w:tcPr>
          <w:p w:rsidR="0048617B" w:rsidRPr="006A6F72" w:rsidRDefault="0048617B" w:rsidP="00BF7F47">
            <w:pPr>
              <w:pStyle w:val="afb"/>
              <w:numPr>
                <w:ilvl w:val="0"/>
                <w:numId w:val="5"/>
              </w:numPr>
              <w:tabs>
                <w:tab w:val="left" w:pos="277"/>
              </w:tabs>
              <w:suppressAutoHyphens w:val="0"/>
              <w:autoSpaceDN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48617B" w:rsidRPr="006A6F72" w:rsidRDefault="0048617B" w:rsidP="005D5AE4">
            <w:pPr>
              <w:jc w:val="center"/>
              <w:rPr>
                <w:color w:val="000000"/>
              </w:rPr>
            </w:pPr>
            <w:r w:rsidRPr="006A6F72">
              <w:t>Международный женский день</w:t>
            </w:r>
          </w:p>
        </w:tc>
        <w:tc>
          <w:tcPr>
            <w:tcW w:w="2332" w:type="dxa"/>
            <w:shd w:val="clear" w:color="auto" w:fill="auto"/>
          </w:tcPr>
          <w:p w:rsidR="00D95963" w:rsidRPr="006A6F72" w:rsidRDefault="00D95963" w:rsidP="00D95963">
            <w:pPr>
              <w:jc w:val="center"/>
            </w:pPr>
          </w:p>
          <w:p w:rsidR="00D95963" w:rsidRPr="006A6F72" w:rsidRDefault="00D95963" w:rsidP="00D95963">
            <w:pPr>
              <w:jc w:val="center"/>
            </w:pPr>
          </w:p>
          <w:p w:rsidR="00D95963" w:rsidRPr="006A6F72" w:rsidRDefault="00D95963" w:rsidP="00D95963">
            <w:pPr>
              <w:jc w:val="center"/>
            </w:pPr>
          </w:p>
          <w:p w:rsidR="00D95963" w:rsidRPr="006A6F72" w:rsidRDefault="00D95963" w:rsidP="00D95963">
            <w:pPr>
              <w:jc w:val="center"/>
            </w:pPr>
          </w:p>
          <w:p w:rsidR="00D95963" w:rsidRPr="006A6F72" w:rsidRDefault="00D95963" w:rsidP="00D95963">
            <w:pPr>
              <w:jc w:val="center"/>
            </w:pPr>
          </w:p>
          <w:p w:rsidR="0059571C" w:rsidRPr="006A6F72" w:rsidRDefault="0059571C" w:rsidP="00D95963">
            <w:pPr>
              <w:jc w:val="center"/>
            </w:pPr>
            <w:r w:rsidRPr="006A6F72">
              <w:t>0</w:t>
            </w:r>
            <w:r w:rsidR="00FD19BF" w:rsidRPr="006A6F72">
              <w:t>4</w:t>
            </w:r>
            <w:r w:rsidRPr="006A6F72">
              <w:t>.03-09.03.2022</w:t>
            </w:r>
          </w:p>
          <w:p w:rsidR="00C37965" w:rsidRPr="006A6F72" w:rsidRDefault="00C37965" w:rsidP="0048617B">
            <w:pPr>
              <w:jc w:val="center"/>
            </w:pPr>
          </w:p>
          <w:p w:rsidR="00C37965" w:rsidRPr="006A6F72" w:rsidRDefault="00C37965" w:rsidP="0048617B">
            <w:pPr>
              <w:jc w:val="center"/>
            </w:pPr>
          </w:p>
          <w:p w:rsidR="00C37965" w:rsidRPr="006A6F72" w:rsidRDefault="00C37965" w:rsidP="0048617B">
            <w:pPr>
              <w:jc w:val="center"/>
            </w:pPr>
          </w:p>
          <w:p w:rsidR="00C37965" w:rsidRPr="006A6F72" w:rsidRDefault="00C37965" w:rsidP="0048617B">
            <w:pPr>
              <w:jc w:val="center"/>
            </w:pPr>
          </w:p>
          <w:p w:rsidR="00C37965" w:rsidRPr="006A6F72" w:rsidRDefault="00C37965" w:rsidP="0048617B">
            <w:pPr>
              <w:jc w:val="center"/>
            </w:pPr>
          </w:p>
          <w:p w:rsidR="00C37965" w:rsidRPr="006A6F72" w:rsidRDefault="00C37965" w:rsidP="0048617B">
            <w:pPr>
              <w:jc w:val="center"/>
            </w:pPr>
          </w:p>
        </w:tc>
        <w:tc>
          <w:tcPr>
            <w:tcW w:w="5181" w:type="dxa"/>
            <w:shd w:val="clear" w:color="auto" w:fill="auto"/>
          </w:tcPr>
          <w:p w:rsidR="0048617B" w:rsidRPr="006A6F72" w:rsidRDefault="0048617B" w:rsidP="00F23B06">
            <w:pPr>
              <w:tabs>
                <w:tab w:val="left" w:pos="2866"/>
              </w:tabs>
              <w:jc w:val="center"/>
            </w:pPr>
            <w:r w:rsidRPr="006A6F72">
              <w:lastRenderedPageBreak/>
              <w:t>заведующий отделением социальной реабилитации и абилитации</w:t>
            </w:r>
          </w:p>
          <w:p w:rsidR="0048617B" w:rsidRPr="006A6F72" w:rsidRDefault="0048617B" w:rsidP="00F23B06">
            <w:pPr>
              <w:tabs>
                <w:tab w:val="left" w:pos="2866"/>
              </w:tabs>
              <w:jc w:val="center"/>
            </w:pPr>
            <w:r w:rsidRPr="006A6F72">
              <w:t xml:space="preserve">А.В. Зайцева </w:t>
            </w:r>
          </w:p>
          <w:p w:rsidR="0048617B" w:rsidRPr="006A6F72" w:rsidRDefault="0048617B" w:rsidP="00F23B06">
            <w:pPr>
              <w:tabs>
                <w:tab w:val="left" w:pos="2866"/>
              </w:tabs>
              <w:jc w:val="center"/>
            </w:pPr>
          </w:p>
          <w:p w:rsidR="0048617B" w:rsidRPr="006A6F72" w:rsidRDefault="0048617B" w:rsidP="00F23B06">
            <w:pPr>
              <w:tabs>
                <w:tab w:val="left" w:pos="2866"/>
              </w:tabs>
              <w:jc w:val="center"/>
            </w:pPr>
            <w:r w:rsidRPr="006A6F72">
              <w:t xml:space="preserve">заведующий отделением для несовершеннолетних  </w:t>
            </w:r>
          </w:p>
          <w:p w:rsidR="0048617B" w:rsidRPr="006A6F72" w:rsidRDefault="0048617B" w:rsidP="00F23B06">
            <w:pPr>
              <w:tabs>
                <w:tab w:val="left" w:pos="2866"/>
              </w:tabs>
              <w:jc w:val="center"/>
            </w:pPr>
            <w:r w:rsidRPr="006A6F72">
              <w:t>Л.Х. Потапова</w:t>
            </w:r>
          </w:p>
          <w:p w:rsidR="0048617B" w:rsidRPr="006A6F72" w:rsidRDefault="0048617B" w:rsidP="00F23B06">
            <w:pPr>
              <w:tabs>
                <w:tab w:val="left" w:pos="2866"/>
              </w:tabs>
              <w:jc w:val="center"/>
              <w:rPr>
                <w:color w:val="FF0000"/>
              </w:rPr>
            </w:pPr>
          </w:p>
          <w:p w:rsidR="009446A0" w:rsidRPr="006A6F72" w:rsidRDefault="009446A0" w:rsidP="009446A0">
            <w:pPr>
              <w:tabs>
                <w:tab w:val="left" w:pos="2866"/>
              </w:tabs>
              <w:jc w:val="center"/>
            </w:pPr>
            <w:r w:rsidRPr="006A6F72">
              <w:t xml:space="preserve">заведующий специализированным  отделением социально-медицинского обслуживания на </w:t>
            </w:r>
            <w:r w:rsidRPr="006A6F72">
              <w:lastRenderedPageBreak/>
              <w:t>дому граждан пожилого возраста и инвалидов</w:t>
            </w:r>
          </w:p>
          <w:p w:rsidR="009446A0" w:rsidRPr="006A6F72" w:rsidRDefault="009446A0" w:rsidP="009446A0">
            <w:pPr>
              <w:tabs>
                <w:tab w:val="left" w:pos="2866"/>
              </w:tabs>
              <w:jc w:val="center"/>
            </w:pPr>
            <w:r w:rsidRPr="006A6F72">
              <w:t>Е.Г. Якимова</w:t>
            </w:r>
          </w:p>
          <w:p w:rsidR="009446A0" w:rsidRPr="006A6F72" w:rsidRDefault="009446A0" w:rsidP="009446A0">
            <w:pPr>
              <w:tabs>
                <w:tab w:val="left" w:pos="2866"/>
              </w:tabs>
              <w:jc w:val="center"/>
            </w:pPr>
          </w:p>
          <w:p w:rsidR="0048617B" w:rsidRPr="006A6F72" w:rsidRDefault="0048617B" w:rsidP="00F23B06">
            <w:pPr>
              <w:tabs>
                <w:tab w:val="left" w:pos="2866"/>
              </w:tabs>
              <w:jc w:val="center"/>
              <w:rPr>
                <w:color w:val="FF0000"/>
              </w:rPr>
            </w:pPr>
          </w:p>
          <w:p w:rsidR="00FD19BF" w:rsidRPr="006A6F72" w:rsidRDefault="00FD19BF" w:rsidP="00FD19BF">
            <w:pPr>
              <w:tabs>
                <w:tab w:val="left" w:pos="2866"/>
              </w:tabs>
              <w:jc w:val="center"/>
            </w:pPr>
            <w:r w:rsidRPr="006A6F72">
              <w:t xml:space="preserve">заведующий отделением «Специальный дом для одиноких престарелых» </w:t>
            </w:r>
          </w:p>
          <w:p w:rsidR="0048617B" w:rsidRPr="006A6F72" w:rsidRDefault="00FD19BF" w:rsidP="00FD19BF">
            <w:pPr>
              <w:tabs>
                <w:tab w:val="left" w:pos="2866"/>
              </w:tabs>
              <w:jc w:val="center"/>
            </w:pPr>
            <w:proofErr w:type="spellStart"/>
            <w:r w:rsidRPr="006A6F72">
              <w:t>Сырятова</w:t>
            </w:r>
            <w:proofErr w:type="spellEnd"/>
            <w:r w:rsidRPr="006A6F72">
              <w:t xml:space="preserve"> Т.Ш.</w:t>
            </w:r>
          </w:p>
        </w:tc>
      </w:tr>
      <w:tr w:rsidR="00FD19BF" w:rsidRPr="006A6F72" w:rsidTr="006A6F72">
        <w:tc>
          <w:tcPr>
            <w:tcW w:w="959" w:type="dxa"/>
          </w:tcPr>
          <w:p w:rsidR="00FD19BF" w:rsidRPr="006A6F72" w:rsidRDefault="00FD19BF" w:rsidP="00BF7F47">
            <w:pPr>
              <w:pStyle w:val="afb"/>
              <w:numPr>
                <w:ilvl w:val="0"/>
                <w:numId w:val="5"/>
              </w:numPr>
              <w:tabs>
                <w:tab w:val="left" w:pos="277"/>
              </w:tabs>
              <w:suppressAutoHyphens w:val="0"/>
              <w:autoSpaceDN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FD19BF" w:rsidRPr="006A6F72" w:rsidRDefault="00FD19BF" w:rsidP="005D5AE4">
            <w:pPr>
              <w:jc w:val="center"/>
            </w:pPr>
            <w:r w:rsidRPr="006A6F72">
              <w:rPr>
                <w:color w:val="000000"/>
              </w:rPr>
              <w:t>Ежегодный день Музеев</w:t>
            </w:r>
          </w:p>
        </w:tc>
        <w:tc>
          <w:tcPr>
            <w:tcW w:w="2332" w:type="dxa"/>
            <w:shd w:val="clear" w:color="auto" w:fill="auto"/>
          </w:tcPr>
          <w:p w:rsidR="00FD19BF" w:rsidRPr="006A6F72" w:rsidRDefault="00FD19BF" w:rsidP="0048617B">
            <w:pPr>
              <w:jc w:val="center"/>
            </w:pPr>
            <w:r w:rsidRPr="006A6F72">
              <w:t>15.03.2022</w:t>
            </w:r>
          </w:p>
        </w:tc>
        <w:tc>
          <w:tcPr>
            <w:tcW w:w="5181" w:type="dxa"/>
            <w:shd w:val="clear" w:color="auto" w:fill="auto"/>
          </w:tcPr>
          <w:p w:rsidR="00FD19BF" w:rsidRPr="006A6F72" w:rsidRDefault="00FD19BF" w:rsidP="00FD19BF">
            <w:pPr>
              <w:tabs>
                <w:tab w:val="left" w:pos="2866"/>
              </w:tabs>
              <w:jc w:val="center"/>
            </w:pPr>
            <w:r w:rsidRPr="006A6F72">
              <w:t xml:space="preserve">заведующий отделением «Специальный дом для одиноких престарелых» </w:t>
            </w:r>
          </w:p>
          <w:p w:rsidR="00FD19BF" w:rsidRPr="006A6F72" w:rsidRDefault="00FD19BF" w:rsidP="00FD19BF">
            <w:pPr>
              <w:tabs>
                <w:tab w:val="left" w:pos="2866"/>
              </w:tabs>
              <w:jc w:val="center"/>
            </w:pPr>
            <w:proofErr w:type="spellStart"/>
            <w:r w:rsidRPr="006A6F72">
              <w:t>Сырятова</w:t>
            </w:r>
            <w:proofErr w:type="spellEnd"/>
            <w:r w:rsidRPr="006A6F72">
              <w:t xml:space="preserve"> Т.Ш.</w:t>
            </w:r>
          </w:p>
        </w:tc>
      </w:tr>
      <w:tr w:rsidR="0048617B" w:rsidRPr="006A6F72" w:rsidTr="006A6F72">
        <w:tc>
          <w:tcPr>
            <w:tcW w:w="959" w:type="dxa"/>
          </w:tcPr>
          <w:p w:rsidR="0048617B" w:rsidRPr="006A6F72" w:rsidRDefault="0048617B" w:rsidP="006A284D">
            <w:pPr>
              <w:pStyle w:val="afb"/>
              <w:numPr>
                <w:ilvl w:val="0"/>
                <w:numId w:val="5"/>
              </w:numPr>
              <w:tabs>
                <w:tab w:val="left" w:pos="277"/>
              </w:tabs>
              <w:suppressAutoHyphens w:val="0"/>
              <w:autoSpaceDN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48617B" w:rsidRPr="006A6F72" w:rsidRDefault="0048617B" w:rsidP="006A284D">
            <w:pPr>
              <w:jc w:val="center"/>
            </w:pPr>
            <w:r w:rsidRPr="006A6F72">
              <w:t>Всемирный день распространения информации о проблеме аутизма</w:t>
            </w:r>
          </w:p>
        </w:tc>
        <w:tc>
          <w:tcPr>
            <w:tcW w:w="2332" w:type="dxa"/>
            <w:shd w:val="clear" w:color="auto" w:fill="auto"/>
          </w:tcPr>
          <w:p w:rsidR="0048617B" w:rsidRPr="006A6F72" w:rsidRDefault="00E62229" w:rsidP="006A284D">
            <w:pPr>
              <w:jc w:val="center"/>
            </w:pPr>
            <w:r w:rsidRPr="006A6F72">
              <w:t>02.04.2022</w:t>
            </w:r>
          </w:p>
        </w:tc>
        <w:tc>
          <w:tcPr>
            <w:tcW w:w="5181" w:type="dxa"/>
            <w:shd w:val="clear" w:color="auto" w:fill="auto"/>
          </w:tcPr>
          <w:p w:rsidR="0048617B" w:rsidRPr="006A6F72" w:rsidRDefault="0048617B" w:rsidP="006A284D">
            <w:pPr>
              <w:tabs>
                <w:tab w:val="left" w:pos="2866"/>
              </w:tabs>
              <w:jc w:val="center"/>
            </w:pPr>
            <w:r w:rsidRPr="006A6F72">
              <w:t xml:space="preserve">заведующий отделением социальной реабилитации и абилитации </w:t>
            </w:r>
          </w:p>
          <w:p w:rsidR="0048617B" w:rsidRPr="006A6F72" w:rsidRDefault="0048617B" w:rsidP="006A284D">
            <w:pPr>
              <w:tabs>
                <w:tab w:val="left" w:pos="2866"/>
              </w:tabs>
              <w:jc w:val="center"/>
            </w:pPr>
            <w:r w:rsidRPr="006A6F72">
              <w:t xml:space="preserve">А.В. Зайцева </w:t>
            </w:r>
          </w:p>
          <w:p w:rsidR="0048617B" w:rsidRPr="006A6F72" w:rsidRDefault="0048617B" w:rsidP="006A284D">
            <w:pPr>
              <w:jc w:val="center"/>
            </w:pPr>
          </w:p>
        </w:tc>
      </w:tr>
      <w:tr w:rsidR="0048617B" w:rsidRPr="006A6F72" w:rsidTr="006A6F72">
        <w:tc>
          <w:tcPr>
            <w:tcW w:w="959" w:type="dxa"/>
          </w:tcPr>
          <w:p w:rsidR="0048617B" w:rsidRPr="006A6F72" w:rsidRDefault="0048617B" w:rsidP="006A284D">
            <w:pPr>
              <w:pStyle w:val="afb"/>
              <w:numPr>
                <w:ilvl w:val="0"/>
                <w:numId w:val="5"/>
              </w:numPr>
              <w:tabs>
                <w:tab w:val="left" w:pos="277"/>
              </w:tabs>
              <w:autoSpaceDN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8617B" w:rsidRPr="006A6F72" w:rsidRDefault="0048617B" w:rsidP="006A284D">
            <w:pPr>
              <w:jc w:val="center"/>
            </w:pPr>
            <w:r w:rsidRPr="006A6F72">
              <w:t>Всемирный день здоровья</w:t>
            </w:r>
          </w:p>
        </w:tc>
        <w:tc>
          <w:tcPr>
            <w:tcW w:w="2332" w:type="dxa"/>
            <w:shd w:val="clear" w:color="auto" w:fill="auto"/>
          </w:tcPr>
          <w:p w:rsidR="0059571C" w:rsidRPr="006A6F72" w:rsidRDefault="0059571C" w:rsidP="006A284D">
            <w:pPr>
              <w:jc w:val="center"/>
            </w:pPr>
          </w:p>
          <w:p w:rsidR="0059571C" w:rsidRPr="006A6F72" w:rsidRDefault="0059571C" w:rsidP="006A284D">
            <w:pPr>
              <w:jc w:val="center"/>
            </w:pPr>
          </w:p>
          <w:p w:rsidR="0059571C" w:rsidRPr="006A6F72" w:rsidRDefault="0059571C" w:rsidP="006A284D">
            <w:pPr>
              <w:jc w:val="center"/>
            </w:pPr>
          </w:p>
          <w:p w:rsidR="00D95963" w:rsidRPr="006A6F72" w:rsidRDefault="00D95963" w:rsidP="006A284D">
            <w:pPr>
              <w:jc w:val="center"/>
            </w:pPr>
          </w:p>
          <w:p w:rsidR="00D95963" w:rsidRPr="006A6F72" w:rsidRDefault="00D95963" w:rsidP="006A284D">
            <w:pPr>
              <w:jc w:val="center"/>
            </w:pPr>
          </w:p>
          <w:p w:rsidR="0059571C" w:rsidRPr="006A6F72" w:rsidRDefault="0059571C" w:rsidP="006A284D">
            <w:pPr>
              <w:jc w:val="center"/>
            </w:pPr>
            <w:r w:rsidRPr="006A6F72">
              <w:t>06.04.- 08.04.2022</w:t>
            </w:r>
          </w:p>
        </w:tc>
        <w:tc>
          <w:tcPr>
            <w:tcW w:w="5181" w:type="dxa"/>
            <w:shd w:val="clear" w:color="auto" w:fill="auto"/>
          </w:tcPr>
          <w:p w:rsidR="0048617B" w:rsidRPr="006A6F72" w:rsidRDefault="0048617B" w:rsidP="006A284D">
            <w:pPr>
              <w:tabs>
                <w:tab w:val="left" w:pos="2866"/>
              </w:tabs>
              <w:jc w:val="center"/>
            </w:pPr>
            <w:r w:rsidRPr="006A6F72">
              <w:t xml:space="preserve">заведующий отделением социальной реабилитации и абилитации </w:t>
            </w:r>
          </w:p>
          <w:p w:rsidR="0048617B" w:rsidRPr="006A6F72" w:rsidRDefault="0048617B" w:rsidP="006A284D">
            <w:pPr>
              <w:tabs>
                <w:tab w:val="left" w:pos="2866"/>
              </w:tabs>
              <w:jc w:val="center"/>
            </w:pPr>
            <w:r w:rsidRPr="006A6F72">
              <w:t xml:space="preserve">А.В. Зайцева </w:t>
            </w:r>
          </w:p>
          <w:p w:rsidR="009446A0" w:rsidRPr="006A6F72" w:rsidRDefault="009446A0" w:rsidP="006A284D">
            <w:pPr>
              <w:tabs>
                <w:tab w:val="left" w:pos="2866"/>
              </w:tabs>
              <w:jc w:val="center"/>
            </w:pPr>
          </w:p>
          <w:p w:rsidR="009446A0" w:rsidRPr="006A6F72" w:rsidRDefault="009446A0" w:rsidP="009446A0">
            <w:pPr>
              <w:tabs>
                <w:tab w:val="left" w:pos="2866"/>
              </w:tabs>
              <w:jc w:val="center"/>
            </w:pPr>
            <w:r w:rsidRPr="006A6F72">
              <w:t>заведующий специализированным  отделением социально-медицинского обслуживания на дому граждан пожилого возраста и инвалидов</w:t>
            </w:r>
          </w:p>
          <w:p w:rsidR="009446A0" w:rsidRPr="006A6F72" w:rsidRDefault="009446A0" w:rsidP="009446A0">
            <w:pPr>
              <w:tabs>
                <w:tab w:val="left" w:pos="2866"/>
              </w:tabs>
              <w:jc w:val="center"/>
            </w:pPr>
            <w:r w:rsidRPr="006A6F72">
              <w:t>Е.Г. Якимова</w:t>
            </w:r>
          </w:p>
          <w:p w:rsidR="00FD19BF" w:rsidRPr="006A6F72" w:rsidRDefault="00FD19BF" w:rsidP="009446A0">
            <w:pPr>
              <w:tabs>
                <w:tab w:val="left" w:pos="2866"/>
              </w:tabs>
              <w:jc w:val="center"/>
            </w:pPr>
          </w:p>
          <w:p w:rsidR="00FD19BF" w:rsidRPr="006A6F72" w:rsidRDefault="00FD19BF" w:rsidP="00FD19BF">
            <w:pPr>
              <w:tabs>
                <w:tab w:val="left" w:pos="2866"/>
              </w:tabs>
              <w:jc w:val="center"/>
            </w:pPr>
            <w:r w:rsidRPr="006A6F72">
              <w:t xml:space="preserve">заведующий отделением «Специальный дом для одиноких престарелых» </w:t>
            </w:r>
          </w:p>
          <w:p w:rsidR="00FD19BF" w:rsidRPr="006A6F72" w:rsidRDefault="00FD19BF" w:rsidP="00FD19BF">
            <w:pPr>
              <w:tabs>
                <w:tab w:val="left" w:pos="2866"/>
              </w:tabs>
              <w:jc w:val="center"/>
            </w:pPr>
            <w:proofErr w:type="spellStart"/>
            <w:r w:rsidRPr="006A6F72">
              <w:t>Сырятова</w:t>
            </w:r>
            <w:proofErr w:type="spellEnd"/>
            <w:r w:rsidRPr="006A6F72">
              <w:t xml:space="preserve"> Т.Ш.</w:t>
            </w:r>
          </w:p>
          <w:p w:rsidR="00D95963" w:rsidRPr="006A6F72" w:rsidRDefault="00D95963" w:rsidP="00FD19BF">
            <w:pPr>
              <w:tabs>
                <w:tab w:val="left" w:pos="2866"/>
              </w:tabs>
              <w:jc w:val="center"/>
            </w:pPr>
          </w:p>
          <w:p w:rsidR="00D95963" w:rsidRPr="006A6F72" w:rsidRDefault="00D95963" w:rsidP="00D95963">
            <w:pPr>
              <w:tabs>
                <w:tab w:val="left" w:pos="2866"/>
              </w:tabs>
              <w:jc w:val="center"/>
            </w:pPr>
            <w:r w:rsidRPr="006A6F72">
              <w:t xml:space="preserve">заведующий отделением для несовершеннолетних  </w:t>
            </w:r>
          </w:p>
          <w:p w:rsidR="0048617B" w:rsidRPr="006A6F72" w:rsidRDefault="00D95963" w:rsidP="00D95963">
            <w:pPr>
              <w:tabs>
                <w:tab w:val="left" w:pos="2866"/>
              </w:tabs>
              <w:jc w:val="center"/>
            </w:pPr>
            <w:r w:rsidRPr="006A6F72">
              <w:t>Л.Х. Потапова</w:t>
            </w:r>
          </w:p>
        </w:tc>
      </w:tr>
      <w:tr w:rsidR="00D95963" w:rsidRPr="006A6F72" w:rsidTr="006A6F72">
        <w:tc>
          <w:tcPr>
            <w:tcW w:w="959" w:type="dxa"/>
          </w:tcPr>
          <w:p w:rsidR="00D95963" w:rsidRPr="006A6F72" w:rsidRDefault="00D95963" w:rsidP="006A284D">
            <w:pPr>
              <w:pStyle w:val="afb"/>
              <w:numPr>
                <w:ilvl w:val="0"/>
                <w:numId w:val="5"/>
              </w:numPr>
              <w:tabs>
                <w:tab w:val="left" w:pos="277"/>
              </w:tabs>
              <w:autoSpaceDN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95963" w:rsidRPr="006A6F72" w:rsidRDefault="00D95963" w:rsidP="006A284D">
            <w:pPr>
              <w:jc w:val="center"/>
            </w:pPr>
            <w:r w:rsidRPr="006A6F72">
              <w:rPr>
                <w:color w:val="000000"/>
              </w:rPr>
              <w:t>День Космонавтики</w:t>
            </w:r>
          </w:p>
        </w:tc>
        <w:tc>
          <w:tcPr>
            <w:tcW w:w="2332" w:type="dxa"/>
            <w:shd w:val="clear" w:color="auto" w:fill="auto"/>
          </w:tcPr>
          <w:p w:rsidR="00D95963" w:rsidRPr="006A6F72" w:rsidRDefault="00D95963" w:rsidP="006A284D">
            <w:pPr>
              <w:jc w:val="center"/>
            </w:pPr>
            <w:r w:rsidRPr="006A6F72">
              <w:t>12.04.2022</w:t>
            </w:r>
          </w:p>
        </w:tc>
        <w:tc>
          <w:tcPr>
            <w:tcW w:w="5181" w:type="dxa"/>
            <w:shd w:val="clear" w:color="auto" w:fill="auto"/>
          </w:tcPr>
          <w:p w:rsidR="00D95963" w:rsidRPr="006A6F72" w:rsidRDefault="00D95963" w:rsidP="00D95963">
            <w:pPr>
              <w:tabs>
                <w:tab w:val="left" w:pos="2866"/>
              </w:tabs>
              <w:jc w:val="center"/>
            </w:pPr>
            <w:r w:rsidRPr="006A6F72">
              <w:t xml:space="preserve">заведующий отделением для несовершеннолетних  </w:t>
            </w:r>
          </w:p>
          <w:p w:rsidR="00D95963" w:rsidRPr="006A6F72" w:rsidRDefault="00D95963" w:rsidP="00D95963">
            <w:pPr>
              <w:tabs>
                <w:tab w:val="left" w:pos="2866"/>
              </w:tabs>
              <w:jc w:val="center"/>
            </w:pPr>
            <w:r w:rsidRPr="006A6F72">
              <w:lastRenderedPageBreak/>
              <w:t>Л.Х. Потапова</w:t>
            </w:r>
          </w:p>
        </w:tc>
      </w:tr>
      <w:tr w:rsidR="00FD19BF" w:rsidRPr="006A6F72" w:rsidTr="006A6F72">
        <w:tc>
          <w:tcPr>
            <w:tcW w:w="959" w:type="dxa"/>
          </w:tcPr>
          <w:p w:rsidR="00FD19BF" w:rsidRPr="006A6F72" w:rsidRDefault="00FD19BF" w:rsidP="006A284D">
            <w:pPr>
              <w:pStyle w:val="afb"/>
              <w:numPr>
                <w:ilvl w:val="0"/>
                <w:numId w:val="5"/>
              </w:numPr>
              <w:tabs>
                <w:tab w:val="left" w:pos="277"/>
              </w:tabs>
              <w:autoSpaceDN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D19BF" w:rsidRPr="006A6F72" w:rsidRDefault="00FD19BF" w:rsidP="006A284D">
            <w:pPr>
              <w:jc w:val="center"/>
            </w:pPr>
            <w:r w:rsidRPr="006A6F72">
              <w:rPr>
                <w:color w:val="000000"/>
              </w:rPr>
              <w:t>Международный день Матери-Земли</w:t>
            </w:r>
          </w:p>
        </w:tc>
        <w:tc>
          <w:tcPr>
            <w:tcW w:w="2332" w:type="dxa"/>
            <w:shd w:val="clear" w:color="auto" w:fill="auto"/>
          </w:tcPr>
          <w:p w:rsidR="00FD19BF" w:rsidRPr="006A6F72" w:rsidRDefault="00FD19BF" w:rsidP="006A284D">
            <w:pPr>
              <w:jc w:val="center"/>
            </w:pPr>
            <w:r w:rsidRPr="006A6F72">
              <w:t>22.04.2022</w:t>
            </w:r>
          </w:p>
        </w:tc>
        <w:tc>
          <w:tcPr>
            <w:tcW w:w="5181" w:type="dxa"/>
            <w:shd w:val="clear" w:color="auto" w:fill="auto"/>
          </w:tcPr>
          <w:p w:rsidR="00FD19BF" w:rsidRPr="006A6F72" w:rsidRDefault="00FD19BF" w:rsidP="00FD19BF">
            <w:pPr>
              <w:tabs>
                <w:tab w:val="left" w:pos="2866"/>
              </w:tabs>
              <w:jc w:val="center"/>
            </w:pPr>
            <w:r w:rsidRPr="006A6F72">
              <w:t xml:space="preserve">заведующий отделением «Специальный дом для одиноких престарелых» </w:t>
            </w:r>
          </w:p>
          <w:p w:rsidR="00FD19BF" w:rsidRPr="006A6F72" w:rsidRDefault="00FD19BF" w:rsidP="00FD19BF">
            <w:pPr>
              <w:tabs>
                <w:tab w:val="left" w:pos="2866"/>
              </w:tabs>
              <w:jc w:val="center"/>
            </w:pPr>
            <w:proofErr w:type="spellStart"/>
            <w:r w:rsidRPr="006A6F72">
              <w:t>Сырятова</w:t>
            </w:r>
            <w:proofErr w:type="spellEnd"/>
            <w:r w:rsidRPr="006A6F72">
              <w:t xml:space="preserve"> Т.Ш.</w:t>
            </w:r>
          </w:p>
        </w:tc>
      </w:tr>
      <w:tr w:rsidR="00FD19BF" w:rsidRPr="006A6F72" w:rsidTr="006A6F72">
        <w:tc>
          <w:tcPr>
            <w:tcW w:w="959" w:type="dxa"/>
          </w:tcPr>
          <w:p w:rsidR="00FD19BF" w:rsidRPr="006A6F72" w:rsidRDefault="00FD19BF" w:rsidP="006A284D">
            <w:pPr>
              <w:pStyle w:val="afb"/>
              <w:numPr>
                <w:ilvl w:val="0"/>
                <w:numId w:val="5"/>
              </w:numPr>
              <w:tabs>
                <w:tab w:val="left" w:pos="277"/>
              </w:tabs>
              <w:autoSpaceDN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D19BF" w:rsidRPr="006A6F72" w:rsidRDefault="00FD19BF" w:rsidP="006A284D">
            <w:pPr>
              <w:jc w:val="center"/>
              <w:rPr>
                <w:color w:val="000000"/>
              </w:rPr>
            </w:pPr>
            <w:r w:rsidRPr="006A6F72">
              <w:rPr>
                <w:color w:val="000000"/>
              </w:rPr>
              <w:t>Праздник Весны и Труда</w:t>
            </w:r>
          </w:p>
        </w:tc>
        <w:tc>
          <w:tcPr>
            <w:tcW w:w="2332" w:type="dxa"/>
            <w:shd w:val="clear" w:color="auto" w:fill="auto"/>
          </w:tcPr>
          <w:p w:rsidR="00FD19BF" w:rsidRPr="006A6F72" w:rsidRDefault="00FD19BF" w:rsidP="006A284D">
            <w:pPr>
              <w:jc w:val="center"/>
            </w:pPr>
            <w:r w:rsidRPr="006A6F72">
              <w:t>01.05.2022</w:t>
            </w:r>
          </w:p>
        </w:tc>
        <w:tc>
          <w:tcPr>
            <w:tcW w:w="5181" w:type="dxa"/>
            <w:shd w:val="clear" w:color="auto" w:fill="auto"/>
          </w:tcPr>
          <w:p w:rsidR="00FD19BF" w:rsidRPr="006A6F72" w:rsidRDefault="00FD19BF" w:rsidP="00FD19BF">
            <w:pPr>
              <w:tabs>
                <w:tab w:val="left" w:pos="2866"/>
              </w:tabs>
              <w:jc w:val="center"/>
            </w:pPr>
            <w:r w:rsidRPr="006A6F72">
              <w:t xml:space="preserve">заведующий отделением «Специальный дом для одиноких престарелых» </w:t>
            </w:r>
          </w:p>
          <w:p w:rsidR="00FD19BF" w:rsidRPr="006A6F72" w:rsidRDefault="00FD19BF" w:rsidP="00FD19BF">
            <w:pPr>
              <w:tabs>
                <w:tab w:val="left" w:pos="2866"/>
              </w:tabs>
              <w:jc w:val="center"/>
            </w:pPr>
            <w:proofErr w:type="spellStart"/>
            <w:r w:rsidRPr="006A6F72">
              <w:t>Сырятова</w:t>
            </w:r>
            <w:proofErr w:type="spellEnd"/>
            <w:r w:rsidRPr="006A6F72">
              <w:t xml:space="preserve"> Т.Ш.</w:t>
            </w:r>
          </w:p>
          <w:p w:rsidR="00D95963" w:rsidRPr="006A6F72" w:rsidRDefault="00D95963" w:rsidP="00FD19BF">
            <w:pPr>
              <w:tabs>
                <w:tab w:val="left" w:pos="2866"/>
              </w:tabs>
              <w:jc w:val="center"/>
            </w:pPr>
          </w:p>
          <w:p w:rsidR="00D95963" w:rsidRPr="006A6F72" w:rsidRDefault="00D95963" w:rsidP="00D95963">
            <w:pPr>
              <w:tabs>
                <w:tab w:val="left" w:pos="2866"/>
              </w:tabs>
              <w:jc w:val="center"/>
            </w:pPr>
            <w:r w:rsidRPr="006A6F72">
              <w:t xml:space="preserve">заведующий отделением для несовершеннолетних  </w:t>
            </w:r>
          </w:p>
          <w:p w:rsidR="00D95963" w:rsidRPr="006A6F72" w:rsidRDefault="00D95963" w:rsidP="00D95963">
            <w:pPr>
              <w:tabs>
                <w:tab w:val="left" w:pos="2866"/>
              </w:tabs>
              <w:jc w:val="center"/>
            </w:pPr>
            <w:r w:rsidRPr="006A6F72">
              <w:t>Л.Х. Потапова</w:t>
            </w:r>
          </w:p>
        </w:tc>
      </w:tr>
      <w:tr w:rsidR="009446A0" w:rsidRPr="006A6F72" w:rsidTr="006A6F72">
        <w:tc>
          <w:tcPr>
            <w:tcW w:w="959" w:type="dxa"/>
          </w:tcPr>
          <w:p w:rsidR="009446A0" w:rsidRPr="006A6F72" w:rsidRDefault="009446A0" w:rsidP="006A284D">
            <w:pPr>
              <w:pStyle w:val="afb"/>
              <w:numPr>
                <w:ilvl w:val="0"/>
                <w:numId w:val="5"/>
              </w:numPr>
              <w:tabs>
                <w:tab w:val="left" w:pos="277"/>
              </w:tabs>
              <w:autoSpaceDN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13EA8" w:rsidRPr="00213EA8" w:rsidRDefault="009446A0" w:rsidP="00213EA8">
            <w:pPr>
              <w:jc w:val="center"/>
            </w:pPr>
            <w:r w:rsidRPr="00213EA8">
              <w:t>День Победы</w:t>
            </w:r>
            <w:r w:rsidR="00213EA8" w:rsidRPr="00213EA8">
              <w:t xml:space="preserve">: </w:t>
            </w:r>
          </w:p>
          <w:p w:rsidR="00213EA8" w:rsidRPr="00213EA8" w:rsidRDefault="00213EA8" w:rsidP="0059571C">
            <w:pPr>
              <w:jc w:val="center"/>
            </w:pPr>
          </w:p>
          <w:p w:rsidR="00213EA8" w:rsidRPr="00213EA8" w:rsidRDefault="00213EA8" w:rsidP="0059571C">
            <w:pPr>
              <w:jc w:val="center"/>
            </w:pPr>
          </w:p>
          <w:p w:rsidR="00213EA8" w:rsidRPr="00213EA8" w:rsidRDefault="00213EA8" w:rsidP="0059571C">
            <w:pPr>
              <w:jc w:val="center"/>
            </w:pPr>
            <w:r w:rsidRPr="00213EA8">
              <w:t>акция «Георгиевская ленточка»</w:t>
            </w:r>
          </w:p>
          <w:p w:rsidR="00213EA8" w:rsidRPr="00213EA8" w:rsidRDefault="00213EA8" w:rsidP="0059571C">
            <w:pPr>
              <w:jc w:val="center"/>
            </w:pPr>
          </w:p>
          <w:p w:rsidR="00213EA8" w:rsidRPr="00213EA8" w:rsidRDefault="00213EA8" w:rsidP="0059571C">
            <w:pPr>
              <w:jc w:val="center"/>
            </w:pPr>
          </w:p>
          <w:p w:rsidR="00213EA8" w:rsidRPr="00213EA8" w:rsidRDefault="00213EA8" w:rsidP="0059571C">
            <w:pPr>
              <w:jc w:val="center"/>
            </w:pPr>
            <w:r w:rsidRPr="00213EA8">
              <w:t>акция «Бессмертный полк»</w:t>
            </w:r>
          </w:p>
          <w:p w:rsidR="00213EA8" w:rsidRPr="00213EA8" w:rsidRDefault="00213EA8" w:rsidP="0059571C">
            <w:pPr>
              <w:jc w:val="center"/>
            </w:pPr>
          </w:p>
          <w:p w:rsidR="00213EA8" w:rsidRPr="00213EA8" w:rsidRDefault="00213EA8" w:rsidP="0059571C">
            <w:pPr>
              <w:jc w:val="center"/>
            </w:pPr>
          </w:p>
          <w:p w:rsidR="009446A0" w:rsidRPr="00213EA8" w:rsidRDefault="00213EA8" w:rsidP="0059571C">
            <w:pPr>
              <w:jc w:val="center"/>
            </w:pPr>
            <w:r w:rsidRPr="00213EA8">
              <w:t xml:space="preserve">акция </w:t>
            </w:r>
            <w:r w:rsidR="00E62229" w:rsidRPr="00213EA8">
              <w:t>«Красная гвоздика»</w:t>
            </w:r>
          </w:p>
        </w:tc>
        <w:tc>
          <w:tcPr>
            <w:tcW w:w="2332" w:type="dxa"/>
            <w:shd w:val="clear" w:color="auto" w:fill="auto"/>
          </w:tcPr>
          <w:p w:rsidR="0059571C" w:rsidRPr="00213EA8" w:rsidRDefault="0059571C" w:rsidP="006A284D">
            <w:pPr>
              <w:jc w:val="center"/>
            </w:pPr>
          </w:p>
          <w:p w:rsidR="0059571C" w:rsidRPr="00213EA8" w:rsidRDefault="0059571C" w:rsidP="006A284D">
            <w:pPr>
              <w:jc w:val="center"/>
            </w:pPr>
          </w:p>
          <w:p w:rsidR="00213EA8" w:rsidRPr="00213EA8" w:rsidRDefault="00213EA8" w:rsidP="006A284D">
            <w:pPr>
              <w:jc w:val="center"/>
              <w:rPr>
                <w:sz w:val="27"/>
                <w:szCs w:val="27"/>
              </w:rPr>
            </w:pPr>
          </w:p>
          <w:p w:rsidR="0059571C" w:rsidRPr="00213EA8" w:rsidRDefault="00213EA8" w:rsidP="00213EA8">
            <w:pPr>
              <w:jc w:val="center"/>
              <w:rPr>
                <w:sz w:val="22"/>
              </w:rPr>
            </w:pPr>
            <w:r w:rsidRPr="00213EA8">
              <w:rPr>
                <w:szCs w:val="27"/>
              </w:rPr>
              <w:t>27.04–09.05</w:t>
            </w:r>
          </w:p>
          <w:p w:rsidR="0059571C" w:rsidRPr="00213EA8" w:rsidRDefault="0059571C" w:rsidP="00213EA8">
            <w:pPr>
              <w:jc w:val="center"/>
              <w:rPr>
                <w:sz w:val="22"/>
              </w:rPr>
            </w:pPr>
          </w:p>
          <w:p w:rsidR="00213EA8" w:rsidRPr="00213EA8" w:rsidRDefault="00213EA8" w:rsidP="00213EA8">
            <w:pPr>
              <w:jc w:val="center"/>
              <w:rPr>
                <w:sz w:val="22"/>
              </w:rPr>
            </w:pPr>
          </w:p>
          <w:p w:rsidR="00213EA8" w:rsidRPr="00213EA8" w:rsidRDefault="00213EA8" w:rsidP="00213EA8">
            <w:pPr>
              <w:jc w:val="center"/>
              <w:rPr>
                <w:szCs w:val="27"/>
              </w:rPr>
            </w:pPr>
            <w:r w:rsidRPr="00213EA8">
              <w:rPr>
                <w:szCs w:val="27"/>
              </w:rPr>
              <w:t>09.05</w:t>
            </w:r>
          </w:p>
          <w:p w:rsidR="00213EA8" w:rsidRPr="00213EA8" w:rsidRDefault="00213EA8" w:rsidP="00213EA8">
            <w:pPr>
              <w:jc w:val="center"/>
              <w:rPr>
                <w:szCs w:val="27"/>
              </w:rPr>
            </w:pPr>
          </w:p>
          <w:p w:rsidR="00213EA8" w:rsidRPr="00213EA8" w:rsidRDefault="00213EA8" w:rsidP="00213EA8">
            <w:pPr>
              <w:jc w:val="center"/>
              <w:rPr>
                <w:szCs w:val="27"/>
              </w:rPr>
            </w:pPr>
          </w:p>
          <w:p w:rsidR="00213EA8" w:rsidRPr="00213EA8" w:rsidRDefault="00213EA8" w:rsidP="00213EA8">
            <w:pPr>
              <w:jc w:val="center"/>
            </w:pPr>
            <w:r w:rsidRPr="00213EA8">
              <w:rPr>
                <w:szCs w:val="27"/>
              </w:rPr>
              <w:t>01.05–22.06</w:t>
            </w:r>
          </w:p>
        </w:tc>
        <w:tc>
          <w:tcPr>
            <w:tcW w:w="5181" w:type="dxa"/>
            <w:shd w:val="clear" w:color="auto" w:fill="auto"/>
          </w:tcPr>
          <w:p w:rsidR="00E62229" w:rsidRPr="00213EA8" w:rsidRDefault="00E62229" w:rsidP="00E62229">
            <w:pPr>
              <w:tabs>
                <w:tab w:val="left" w:pos="2866"/>
              </w:tabs>
              <w:jc w:val="center"/>
            </w:pPr>
            <w:r w:rsidRPr="00213EA8">
              <w:t xml:space="preserve">заведующий отделением социальной реабилитации и абилитации </w:t>
            </w:r>
          </w:p>
          <w:p w:rsidR="00E62229" w:rsidRPr="00213EA8" w:rsidRDefault="00E62229" w:rsidP="00E62229">
            <w:pPr>
              <w:tabs>
                <w:tab w:val="left" w:pos="2866"/>
              </w:tabs>
              <w:jc w:val="center"/>
            </w:pPr>
            <w:r w:rsidRPr="00213EA8">
              <w:t xml:space="preserve">А.В. Зайцева </w:t>
            </w:r>
          </w:p>
          <w:p w:rsidR="00E62229" w:rsidRPr="00213EA8" w:rsidRDefault="00E62229" w:rsidP="00E62229">
            <w:pPr>
              <w:tabs>
                <w:tab w:val="left" w:pos="2866"/>
              </w:tabs>
            </w:pPr>
          </w:p>
          <w:p w:rsidR="009446A0" w:rsidRPr="00213EA8" w:rsidRDefault="009446A0" w:rsidP="009446A0">
            <w:pPr>
              <w:tabs>
                <w:tab w:val="left" w:pos="2866"/>
              </w:tabs>
              <w:jc w:val="center"/>
            </w:pPr>
            <w:r w:rsidRPr="00213EA8">
              <w:t>заведующий специализированным  отделением социально-медицинского обслуживания на дому граждан пожилого возраста и инвалидов</w:t>
            </w:r>
          </w:p>
          <w:p w:rsidR="009446A0" w:rsidRPr="00213EA8" w:rsidRDefault="009446A0" w:rsidP="009446A0">
            <w:pPr>
              <w:tabs>
                <w:tab w:val="left" w:pos="2866"/>
              </w:tabs>
              <w:jc w:val="center"/>
            </w:pPr>
            <w:r w:rsidRPr="00213EA8">
              <w:t>Е.Г. Якимова</w:t>
            </w:r>
          </w:p>
          <w:p w:rsidR="00FD19BF" w:rsidRPr="00213EA8" w:rsidRDefault="00FD19BF" w:rsidP="009446A0">
            <w:pPr>
              <w:tabs>
                <w:tab w:val="left" w:pos="2866"/>
              </w:tabs>
              <w:jc w:val="center"/>
            </w:pPr>
          </w:p>
          <w:p w:rsidR="00FD19BF" w:rsidRPr="00213EA8" w:rsidRDefault="00FD19BF" w:rsidP="00FD19BF">
            <w:pPr>
              <w:tabs>
                <w:tab w:val="left" w:pos="2866"/>
              </w:tabs>
              <w:jc w:val="center"/>
            </w:pPr>
            <w:r w:rsidRPr="00213EA8">
              <w:t xml:space="preserve">заведующий отделением «Специальный дом для одиноких престарелых» </w:t>
            </w:r>
          </w:p>
          <w:p w:rsidR="00FD19BF" w:rsidRPr="00213EA8" w:rsidRDefault="00FD19BF" w:rsidP="00FD19BF">
            <w:pPr>
              <w:tabs>
                <w:tab w:val="left" w:pos="2866"/>
              </w:tabs>
              <w:jc w:val="center"/>
            </w:pPr>
            <w:proofErr w:type="spellStart"/>
            <w:r w:rsidRPr="00213EA8">
              <w:t>Сырятова</w:t>
            </w:r>
            <w:proofErr w:type="spellEnd"/>
            <w:r w:rsidRPr="00213EA8">
              <w:t xml:space="preserve"> Т.Ш.</w:t>
            </w:r>
          </w:p>
          <w:p w:rsidR="00D95963" w:rsidRPr="00213EA8" w:rsidRDefault="00D95963" w:rsidP="00FD19BF">
            <w:pPr>
              <w:tabs>
                <w:tab w:val="left" w:pos="2866"/>
              </w:tabs>
              <w:jc w:val="center"/>
            </w:pPr>
          </w:p>
          <w:p w:rsidR="00D95963" w:rsidRPr="00213EA8" w:rsidRDefault="00D95963" w:rsidP="00D95963">
            <w:pPr>
              <w:tabs>
                <w:tab w:val="left" w:pos="2866"/>
              </w:tabs>
              <w:jc w:val="center"/>
            </w:pPr>
            <w:r w:rsidRPr="00213EA8">
              <w:t xml:space="preserve">заведующий отделением для несовершеннолетних  </w:t>
            </w:r>
          </w:p>
          <w:p w:rsidR="00D95963" w:rsidRPr="00213EA8" w:rsidRDefault="00D95963" w:rsidP="00D95963">
            <w:pPr>
              <w:tabs>
                <w:tab w:val="left" w:pos="2866"/>
              </w:tabs>
              <w:jc w:val="center"/>
            </w:pPr>
            <w:r w:rsidRPr="00213EA8">
              <w:t>Л.Х. Потапова</w:t>
            </w:r>
          </w:p>
        </w:tc>
      </w:tr>
      <w:tr w:rsidR="00FD19BF" w:rsidRPr="006A6F72" w:rsidTr="006A6F72">
        <w:tc>
          <w:tcPr>
            <w:tcW w:w="959" w:type="dxa"/>
          </w:tcPr>
          <w:p w:rsidR="00FD19BF" w:rsidRPr="006A6F72" w:rsidRDefault="00FD19BF" w:rsidP="006A284D">
            <w:pPr>
              <w:pStyle w:val="afb"/>
              <w:numPr>
                <w:ilvl w:val="0"/>
                <w:numId w:val="5"/>
              </w:numPr>
              <w:tabs>
                <w:tab w:val="left" w:pos="277"/>
              </w:tabs>
              <w:autoSpaceDN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D19BF" w:rsidRPr="006A6F72" w:rsidRDefault="00FD19BF" w:rsidP="0059571C">
            <w:pPr>
              <w:jc w:val="center"/>
            </w:pPr>
            <w:r w:rsidRPr="006A6F72">
              <w:rPr>
                <w:color w:val="000000"/>
              </w:rPr>
              <w:t>Международный день семьи</w:t>
            </w:r>
          </w:p>
        </w:tc>
        <w:tc>
          <w:tcPr>
            <w:tcW w:w="2332" w:type="dxa"/>
            <w:shd w:val="clear" w:color="auto" w:fill="auto"/>
          </w:tcPr>
          <w:p w:rsidR="00FD19BF" w:rsidRPr="006A6F72" w:rsidRDefault="00FD19BF" w:rsidP="006A284D">
            <w:pPr>
              <w:jc w:val="center"/>
            </w:pPr>
            <w:r w:rsidRPr="006A6F72">
              <w:t>15.05.2022</w:t>
            </w:r>
          </w:p>
        </w:tc>
        <w:tc>
          <w:tcPr>
            <w:tcW w:w="5181" w:type="dxa"/>
            <w:shd w:val="clear" w:color="auto" w:fill="auto"/>
          </w:tcPr>
          <w:p w:rsidR="00FD19BF" w:rsidRPr="006A6F72" w:rsidRDefault="00FD19BF" w:rsidP="00FD19BF">
            <w:pPr>
              <w:tabs>
                <w:tab w:val="left" w:pos="2866"/>
              </w:tabs>
              <w:jc w:val="center"/>
            </w:pPr>
            <w:r w:rsidRPr="006A6F72">
              <w:t xml:space="preserve">заведующий отделением «Специальный дом для одиноких престарелых» </w:t>
            </w:r>
          </w:p>
          <w:p w:rsidR="00FD19BF" w:rsidRPr="006A6F72" w:rsidRDefault="00FD19BF" w:rsidP="00FD19BF">
            <w:pPr>
              <w:tabs>
                <w:tab w:val="left" w:pos="2866"/>
              </w:tabs>
              <w:jc w:val="center"/>
            </w:pPr>
            <w:proofErr w:type="spellStart"/>
            <w:r w:rsidRPr="006A6F72">
              <w:t>Сырятова</w:t>
            </w:r>
            <w:proofErr w:type="spellEnd"/>
            <w:r w:rsidRPr="006A6F72">
              <w:t xml:space="preserve"> Т.Ш.</w:t>
            </w:r>
          </w:p>
          <w:p w:rsidR="00D95963" w:rsidRPr="006A6F72" w:rsidRDefault="00D95963" w:rsidP="00FD19BF">
            <w:pPr>
              <w:tabs>
                <w:tab w:val="left" w:pos="2866"/>
              </w:tabs>
              <w:jc w:val="center"/>
            </w:pPr>
          </w:p>
          <w:p w:rsidR="00D95963" w:rsidRPr="006A6F72" w:rsidRDefault="00D95963" w:rsidP="00D95963">
            <w:pPr>
              <w:tabs>
                <w:tab w:val="left" w:pos="2866"/>
              </w:tabs>
              <w:jc w:val="center"/>
            </w:pPr>
            <w:r w:rsidRPr="006A6F72">
              <w:t xml:space="preserve">заведующий отделением для </w:t>
            </w:r>
            <w:r w:rsidRPr="006A6F72">
              <w:lastRenderedPageBreak/>
              <w:t xml:space="preserve">несовершеннолетних  </w:t>
            </w:r>
          </w:p>
          <w:p w:rsidR="00D95963" w:rsidRPr="006A6F72" w:rsidRDefault="00D95963" w:rsidP="00D95963">
            <w:pPr>
              <w:tabs>
                <w:tab w:val="left" w:pos="2866"/>
              </w:tabs>
              <w:jc w:val="center"/>
            </w:pPr>
            <w:r w:rsidRPr="006A6F72">
              <w:t>Л.Х. Потапова</w:t>
            </w:r>
          </w:p>
        </w:tc>
      </w:tr>
      <w:tr w:rsidR="009446A0" w:rsidRPr="006A6F72" w:rsidTr="006A6F72">
        <w:tc>
          <w:tcPr>
            <w:tcW w:w="959" w:type="dxa"/>
          </w:tcPr>
          <w:p w:rsidR="009446A0" w:rsidRPr="006A6F72" w:rsidRDefault="009446A0" w:rsidP="006A284D">
            <w:pPr>
              <w:pStyle w:val="afb"/>
              <w:numPr>
                <w:ilvl w:val="0"/>
                <w:numId w:val="5"/>
              </w:numPr>
              <w:tabs>
                <w:tab w:val="left" w:pos="277"/>
              </w:tabs>
              <w:autoSpaceDN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446A0" w:rsidRPr="006A6F72" w:rsidRDefault="009446A0" w:rsidP="006A284D">
            <w:pPr>
              <w:jc w:val="center"/>
            </w:pPr>
            <w:r w:rsidRPr="006A6F72">
              <w:t>Всемирный день без табака</w:t>
            </w:r>
          </w:p>
        </w:tc>
        <w:tc>
          <w:tcPr>
            <w:tcW w:w="2332" w:type="dxa"/>
            <w:shd w:val="clear" w:color="auto" w:fill="auto"/>
          </w:tcPr>
          <w:p w:rsidR="009446A0" w:rsidRPr="006A6F72" w:rsidRDefault="0059571C" w:rsidP="006A284D">
            <w:pPr>
              <w:jc w:val="center"/>
            </w:pPr>
            <w:r w:rsidRPr="006A6F72">
              <w:t>30.05.-02.06.2022</w:t>
            </w:r>
          </w:p>
        </w:tc>
        <w:tc>
          <w:tcPr>
            <w:tcW w:w="5181" w:type="dxa"/>
            <w:shd w:val="clear" w:color="auto" w:fill="auto"/>
          </w:tcPr>
          <w:p w:rsidR="009446A0" w:rsidRPr="006A6F72" w:rsidRDefault="009446A0" w:rsidP="009446A0">
            <w:pPr>
              <w:tabs>
                <w:tab w:val="left" w:pos="2866"/>
              </w:tabs>
              <w:jc w:val="center"/>
            </w:pPr>
            <w:r w:rsidRPr="006A6F72">
              <w:t>заведующий специализированным  отделением социально-медицинского обслуживания на дому граждан пожилого возраста и инвалидов</w:t>
            </w:r>
          </w:p>
          <w:p w:rsidR="009446A0" w:rsidRPr="006A6F72" w:rsidRDefault="009446A0" w:rsidP="009446A0">
            <w:pPr>
              <w:tabs>
                <w:tab w:val="left" w:pos="2866"/>
              </w:tabs>
              <w:jc w:val="center"/>
            </w:pPr>
            <w:r w:rsidRPr="006A6F72">
              <w:t>Е.Г. Якимова</w:t>
            </w:r>
          </w:p>
          <w:p w:rsidR="00D95963" w:rsidRPr="006A6F72" w:rsidRDefault="00D95963" w:rsidP="009446A0">
            <w:pPr>
              <w:tabs>
                <w:tab w:val="left" w:pos="2866"/>
              </w:tabs>
              <w:jc w:val="center"/>
            </w:pPr>
          </w:p>
          <w:p w:rsidR="00D95963" w:rsidRPr="006A6F72" w:rsidRDefault="00D95963" w:rsidP="00D95963">
            <w:pPr>
              <w:tabs>
                <w:tab w:val="left" w:pos="2866"/>
              </w:tabs>
              <w:jc w:val="center"/>
            </w:pPr>
            <w:r w:rsidRPr="006A6F72">
              <w:t xml:space="preserve">заведующий отделением для несовершеннолетних  </w:t>
            </w:r>
          </w:p>
          <w:p w:rsidR="00D95963" w:rsidRPr="006A6F72" w:rsidRDefault="00D95963" w:rsidP="00D95963">
            <w:pPr>
              <w:tabs>
                <w:tab w:val="left" w:pos="2866"/>
              </w:tabs>
              <w:jc w:val="center"/>
            </w:pPr>
            <w:r w:rsidRPr="006A6F72">
              <w:t>Л.Х. Потапова</w:t>
            </w:r>
          </w:p>
        </w:tc>
      </w:tr>
      <w:tr w:rsidR="00D95963" w:rsidRPr="006A6F72" w:rsidTr="006A6F72">
        <w:tc>
          <w:tcPr>
            <w:tcW w:w="959" w:type="dxa"/>
          </w:tcPr>
          <w:p w:rsidR="00D95963" w:rsidRPr="006A6F72" w:rsidRDefault="00D95963" w:rsidP="006A284D">
            <w:pPr>
              <w:pStyle w:val="afb"/>
              <w:numPr>
                <w:ilvl w:val="0"/>
                <w:numId w:val="5"/>
              </w:numPr>
              <w:tabs>
                <w:tab w:val="left" w:pos="277"/>
              </w:tabs>
              <w:autoSpaceDN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95963" w:rsidRPr="006A6F72" w:rsidRDefault="00D95963" w:rsidP="006A284D">
            <w:pPr>
              <w:jc w:val="center"/>
            </w:pPr>
            <w:r w:rsidRPr="006A6F72">
              <w:rPr>
                <w:color w:val="000000"/>
              </w:rPr>
              <w:t>Международный день защиты детей</w:t>
            </w:r>
          </w:p>
        </w:tc>
        <w:tc>
          <w:tcPr>
            <w:tcW w:w="2332" w:type="dxa"/>
            <w:shd w:val="clear" w:color="auto" w:fill="auto"/>
          </w:tcPr>
          <w:p w:rsidR="00D95963" w:rsidRPr="006A6F72" w:rsidRDefault="00D95963" w:rsidP="006A284D">
            <w:pPr>
              <w:jc w:val="center"/>
            </w:pPr>
            <w:r w:rsidRPr="006A6F72">
              <w:t>01.06.2022</w:t>
            </w:r>
          </w:p>
        </w:tc>
        <w:tc>
          <w:tcPr>
            <w:tcW w:w="5181" w:type="dxa"/>
            <w:shd w:val="clear" w:color="auto" w:fill="auto"/>
          </w:tcPr>
          <w:p w:rsidR="00D95963" w:rsidRPr="006A6F72" w:rsidRDefault="00D95963" w:rsidP="00D95963">
            <w:pPr>
              <w:tabs>
                <w:tab w:val="left" w:pos="2866"/>
              </w:tabs>
              <w:jc w:val="center"/>
            </w:pPr>
            <w:r w:rsidRPr="006A6F72">
              <w:t xml:space="preserve">заведующий отделением для несовершеннолетних  </w:t>
            </w:r>
          </w:p>
          <w:p w:rsidR="00D95963" w:rsidRPr="006A6F72" w:rsidRDefault="00D95963" w:rsidP="00D95963">
            <w:pPr>
              <w:tabs>
                <w:tab w:val="left" w:pos="2866"/>
              </w:tabs>
              <w:jc w:val="center"/>
            </w:pPr>
            <w:r w:rsidRPr="006A6F72">
              <w:t>Л.Х. Потапова</w:t>
            </w:r>
          </w:p>
        </w:tc>
      </w:tr>
      <w:tr w:rsidR="00FD19BF" w:rsidRPr="006A6F72" w:rsidTr="006A6F72">
        <w:tc>
          <w:tcPr>
            <w:tcW w:w="959" w:type="dxa"/>
          </w:tcPr>
          <w:p w:rsidR="00FD19BF" w:rsidRPr="006A6F72" w:rsidRDefault="00FD19BF" w:rsidP="00FD19BF">
            <w:pPr>
              <w:pStyle w:val="afb"/>
              <w:numPr>
                <w:ilvl w:val="0"/>
                <w:numId w:val="5"/>
              </w:numPr>
              <w:tabs>
                <w:tab w:val="left" w:pos="277"/>
              </w:tabs>
              <w:autoSpaceDN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D19BF" w:rsidRPr="006A6F72" w:rsidRDefault="00FD19BF" w:rsidP="00FD19BF">
            <w:pPr>
              <w:jc w:val="center"/>
            </w:pPr>
            <w:r w:rsidRPr="006A6F72">
              <w:t>День России</w:t>
            </w:r>
          </w:p>
        </w:tc>
        <w:tc>
          <w:tcPr>
            <w:tcW w:w="2332" w:type="dxa"/>
            <w:shd w:val="clear" w:color="auto" w:fill="auto"/>
          </w:tcPr>
          <w:p w:rsidR="00FD19BF" w:rsidRPr="006A6F72" w:rsidRDefault="00FD19BF" w:rsidP="00FD19BF">
            <w:pPr>
              <w:jc w:val="center"/>
            </w:pPr>
            <w:r w:rsidRPr="006A6F72">
              <w:t>12.06.2022</w:t>
            </w:r>
          </w:p>
        </w:tc>
        <w:tc>
          <w:tcPr>
            <w:tcW w:w="5181" w:type="dxa"/>
            <w:shd w:val="clear" w:color="auto" w:fill="auto"/>
          </w:tcPr>
          <w:p w:rsidR="00FD19BF" w:rsidRPr="006A6F72" w:rsidRDefault="00FD19BF" w:rsidP="00FD19BF">
            <w:pPr>
              <w:tabs>
                <w:tab w:val="left" w:pos="2866"/>
              </w:tabs>
              <w:jc w:val="center"/>
            </w:pPr>
            <w:r w:rsidRPr="006A6F72">
              <w:t xml:space="preserve">заведующий отделением «Специальный дом для одиноких престарелых» </w:t>
            </w:r>
          </w:p>
          <w:p w:rsidR="00FD19BF" w:rsidRPr="006A6F72" w:rsidRDefault="00FD19BF" w:rsidP="00FD19BF">
            <w:pPr>
              <w:tabs>
                <w:tab w:val="left" w:pos="2866"/>
              </w:tabs>
              <w:jc w:val="center"/>
            </w:pPr>
            <w:proofErr w:type="spellStart"/>
            <w:r w:rsidRPr="006A6F72">
              <w:t>Сырятова</w:t>
            </w:r>
            <w:proofErr w:type="spellEnd"/>
            <w:r w:rsidRPr="006A6F72">
              <w:t xml:space="preserve"> Т.Ш.</w:t>
            </w:r>
          </w:p>
          <w:p w:rsidR="00D95963" w:rsidRPr="006A6F72" w:rsidRDefault="00D95963" w:rsidP="00FD19BF">
            <w:pPr>
              <w:tabs>
                <w:tab w:val="left" w:pos="2866"/>
              </w:tabs>
              <w:jc w:val="center"/>
            </w:pPr>
          </w:p>
          <w:p w:rsidR="00D95963" w:rsidRPr="006A6F72" w:rsidRDefault="00D95963" w:rsidP="00D95963">
            <w:pPr>
              <w:tabs>
                <w:tab w:val="left" w:pos="2866"/>
              </w:tabs>
              <w:jc w:val="center"/>
            </w:pPr>
            <w:r w:rsidRPr="006A6F72">
              <w:t xml:space="preserve">заведующий отделением для несовершеннолетних  </w:t>
            </w:r>
          </w:p>
          <w:p w:rsidR="00D95963" w:rsidRPr="006A6F72" w:rsidRDefault="00D95963" w:rsidP="00D95963">
            <w:pPr>
              <w:tabs>
                <w:tab w:val="left" w:pos="2866"/>
              </w:tabs>
              <w:jc w:val="center"/>
            </w:pPr>
            <w:r w:rsidRPr="006A6F72">
              <w:t>Л.Х. Потапова</w:t>
            </w:r>
          </w:p>
        </w:tc>
      </w:tr>
      <w:tr w:rsidR="00FD19BF" w:rsidRPr="006A6F72" w:rsidTr="006A6F72">
        <w:tc>
          <w:tcPr>
            <w:tcW w:w="959" w:type="dxa"/>
          </w:tcPr>
          <w:p w:rsidR="00FD19BF" w:rsidRPr="006A6F72" w:rsidRDefault="00FD19BF" w:rsidP="00FD19BF">
            <w:pPr>
              <w:pStyle w:val="afb"/>
              <w:numPr>
                <w:ilvl w:val="0"/>
                <w:numId w:val="5"/>
              </w:numPr>
              <w:tabs>
                <w:tab w:val="left" w:pos="277"/>
              </w:tabs>
              <w:autoSpaceDN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D19BF" w:rsidRPr="006A6F72" w:rsidRDefault="00FD19BF" w:rsidP="00FD19BF">
            <w:pPr>
              <w:jc w:val="center"/>
            </w:pPr>
            <w:r w:rsidRPr="006A6F72">
              <w:t>Всемирный день окружающей среды</w:t>
            </w:r>
          </w:p>
        </w:tc>
        <w:tc>
          <w:tcPr>
            <w:tcW w:w="2332" w:type="dxa"/>
            <w:shd w:val="clear" w:color="auto" w:fill="auto"/>
          </w:tcPr>
          <w:p w:rsidR="00FD19BF" w:rsidRPr="006A6F72" w:rsidRDefault="00FD19BF" w:rsidP="00FD19BF">
            <w:pPr>
              <w:jc w:val="center"/>
            </w:pPr>
            <w:r w:rsidRPr="006A6F72">
              <w:t>03.06.2022</w:t>
            </w:r>
          </w:p>
        </w:tc>
        <w:tc>
          <w:tcPr>
            <w:tcW w:w="5181" w:type="dxa"/>
            <w:shd w:val="clear" w:color="auto" w:fill="auto"/>
          </w:tcPr>
          <w:p w:rsidR="00FD19BF" w:rsidRPr="006A6F72" w:rsidRDefault="00FD19BF" w:rsidP="00FD19BF">
            <w:pPr>
              <w:tabs>
                <w:tab w:val="left" w:pos="2866"/>
              </w:tabs>
              <w:jc w:val="center"/>
            </w:pPr>
            <w:r w:rsidRPr="006A6F72">
              <w:t xml:space="preserve">заведующий отделением социального сопровождения граждан </w:t>
            </w:r>
          </w:p>
          <w:p w:rsidR="00FD19BF" w:rsidRPr="006A6F72" w:rsidRDefault="00FD19BF" w:rsidP="00FD19BF">
            <w:pPr>
              <w:tabs>
                <w:tab w:val="left" w:pos="2866"/>
              </w:tabs>
              <w:jc w:val="center"/>
            </w:pPr>
            <w:r w:rsidRPr="006A6F72">
              <w:t xml:space="preserve">С.В. </w:t>
            </w:r>
            <w:proofErr w:type="spellStart"/>
            <w:r w:rsidRPr="006A6F72">
              <w:t>Шиханихина</w:t>
            </w:r>
            <w:proofErr w:type="spellEnd"/>
          </w:p>
          <w:p w:rsidR="00FD19BF" w:rsidRPr="006A6F72" w:rsidRDefault="00FD19BF" w:rsidP="00FD19BF">
            <w:pPr>
              <w:tabs>
                <w:tab w:val="left" w:pos="2866"/>
              </w:tabs>
              <w:jc w:val="center"/>
            </w:pPr>
          </w:p>
        </w:tc>
      </w:tr>
      <w:tr w:rsidR="00D95963" w:rsidRPr="006A6F72" w:rsidTr="006A6F72">
        <w:tc>
          <w:tcPr>
            <w:tcW w:w="959" w:type="dxa"/>
          </w:tcPr>
          <w:p w:rsidR="00D95963" w:rsidRPr="006A6F72" w:rsidRDefault="00D95963" w:rsidP="00D95963">
            <w:pPr>
              <w:pStyle w:val="afb"/>
              <w:numPr>
                <w:ilvl w:val="0"/>
                <w:numId w:val="5"/>
              </w:numPr>
              <w:tabs>
                <w:tab w:val="left" w:pos="277"/>
              </w:tabs>
              <w:autoSpaceDN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95963" w:rsidRPr="006A6F72" w:rsidRDefault="00D95963" w:rsidP="00D95963">
            <w:pPr>
              <w:jc w:val="center"/>
            </w:pPr>
            <w:r w:rsidRPr="006A6F72">
              <w:t>День памяти и скорби</w:t>
            </w:r>
          </w:p>
        </w:tc>
        <w:tc>
          <w:tcPr>
            <w:tcW w:w="2332" w:type="dxa"/>
            <w:shd w:val="clear" w:color="auto" w:fill="auto"/>
          </w:tcPr>
          <w:p w:rsidR="00D95963" w:rsidRPr="006A6F72" w:rsidRDefault="00D95963" w:rsidP="00D95963">
            <w:pPr>
              <w:jc w:val="center"/>
            </w:pPr>
            <w:r w:rsidRPr="006A6F72">
              <w:t>22.06.2022</w:t>
            </w:r>
          </w:p>
        </w:tc>
        <w:tc>
          <w:tcPr>
            <w:tcW w:w="5181" w:type="dxa"/>
            <w:shd w:val="clear" w:color="auto" w:fill="auto"/>
          </w:tcPr>
          <w:p w:rsidR="00D95963" w:rsidRPr="006A6F72" w:rsidRDefault="00D95963" w:rsidP="00D95963">
            <w:pPr>
              <w:tabs>
                <w:tab w:val="left" w:pos="2866"/>
              </w:tabs>
              <w:jc w:val="center"/>
            </w:pPr>
            <w:r w:rsidRPr="006A6F72">
              <w:t>заведующий отделением социальной реабилитации и абилитации</w:t>
            </w:r>
          </w:p>
          <w:p w:rsidR="00D95963" w:rsidRPr="006A6F72" w:rsidRDefault="00D95963" w:rsidP="00D95963">
            <w:pPr>
              <w:tabs>
                <w:tab w:val="left" w:pos="2866"/>
              </w:tabs>
              <w:jc w:val="center"/>
            </w:pPr>
            <w:r w:rsidRPr="006A6F72">
              <w:t>А.В. Зайцева</w:t>
            </w:r>
          </w:p>
          <w:p w:rsidR="00D95963" w:rsidRPr="006A6F72" w:rsidRDefault="00D95963" w:rsidP="00D95963">
            <w:pPr>
              <w:tabs>
                <w:tab w:val="left" w:pos="2866"/>
              </w:tabs>
              <w:jc w:val="center"/>
            </w:pPr>
            <w:r w:rsidRPr="006A6F72">
              <w:t xml:space="preserve"> </w:t>
            </w:r>
          </w:p>
          <w:p w:rsidR="00D95963" w:rsidRPr="006A6F72" w:rsidRDefault="00D95963" w:rsidP="00D95963">
            <w:pPr>
              <w:tabs>
                <w:tab w:val="left" w:pos="2866"/>
              </w:tabs>
              <w:jc w:val="center"/>
            </w:pPr>
            <w:r w:rsidRPr="006A6F72">
              <w:t xml:space="preserve">заведующий отделением для несовершеннолетних  </w:t>
            </w:r>
          </w:p>
          <w:p w:rsidR="00D95963" w:rsidRPr="006A6F72" w:rsidRDefault="00D95963" w:rsidP="00D95963">
            <w:pPr>
              <w:tabs>
                <w:tab w:val="left" w:pos="2866"/>
              </w:tabs>
              <w:jc w:val="center"/>
            </w:pPr>
            <w:r w:rsidRPr="006A6F72">
              <w:t>Л.Х. Потапова</w:t>
            </w:r>
          </w:p>
          <w:p w:rsidR="00D95963" w:rsidRPr="006A6F72" w:rsidRDefault="00D95963" w:rsidP="00D95963">
            <w:pPr>
              <w:tabs>
                <w:tab w:val="left" w:pos="2866"/>
              </w:tabs>
            </w:pPr>
          </w:p>
        </w:tc>
      </w:tr>
      <w:tr w:rsidR="00D95963" w:rsidRPr="006A6F72" w:rsidTr="006A6F72">
        <w:tc>
          <w:tcPr>
            <w:tcW w:w="959" w:type="dxa"/>
          </w:tcPr>
          <w:p w:rsidR="00D95963" w:rsidRPr="006A6F72" w:rsidRDefault="00D95963" w:rsidP="00D95963">
            <w:pPr>
              <w:pStyle w:val="afb"/>
              <w:numPr>
                <w:ilvl w:val="0"/>
                <w:numId w:val="5"/>
              </w:numPr>
              <w:tabs>
                <w:tab w:val="left" w:pos="277"/>
              </w:tabs>
              <w:autoSpaceDN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95963" w:rsidRPr="006A6F72" w:rsidRDefault="00D95963" w:rsidP="00D95963">
            <w:pPr>
              <w:jc w:val="center"/>
            </w:pPr>
            <w:r w:rsidRPr="006A6F72">
              <w:t>День дружбы и единения славян</w:t>
            </w:r>
          </w:p>
        </w:tc>
        <w:tc>
          <w:tcPr>
            <w:tcW w:w="2332" w:type="dxa"/>
            <w:shd w:val="clear" w:color="auto" w:fill="auto"/>
          </w:tcPr>
          <w:p w:rsidR="00D95963" w:rsidRPr="006A6F72" w:rsidRDefault="00D95963" w:rsidP="00D95963">
            <w:pPr>
              <w:jc w:val="center"/>
            </w:pPr>
            <w:r w:rsidRPr="006A6F72">
              <w:t>24.06.2022</w:t>
            </w:r>
          </w:p>
        </w:tc>
        <w:tc>
          <w:tcPr>
            <w:tcW w:w="5181" w:type="dxa"/>
            <w:shd w:val="clear" w:color="auto" w:fill="auto"/>
          </w:tcPr>
          <w:p w:rsidR="00D95963" w:rsidRPr="006A6F72" w:rsidRDefault="00D95963" w:rsidP="00D95963">
            <w:pPr>
              <w:tabs>
                <w:tab w:val="left" w:pos="2866"/>
              </w:tabs>
              <w:jc w:val="center"/>
            </w:pPr>
            <w:r w:rsidRPr="006A6F72">
              <w:t xml:space="preserve">заведующий отделением «Специальный дом для одиноких престарелых» </w:t>
            </w:r>
          </w:p>
          <w:p w:rsidR="00D95963" w:rsidRPr="006A6F72" w:rsidRDefault="00D95963" w:rsidP="00D95963">
            <w:pPr>
              <w:tabs>
                <w:tab w:val="left" w:pos="2866"/>
              </w:tabs>
              <w:jc w:val="center"/>
            </w:pPr>
            <w:proofErr w:type="spellStart"/>
            <w:r w:rsidRPr="006A6F72">
              <w:t>Сырятова</w:t>
            </w:r>
            <w:proofErr w:type="spellEnd"/>
            <w:r w:rsidRPr="006A6F72">
              <w:t xml:space="preserve"> Т.Ш.</w:t>
            </w:r>
          </w:p>
        </w:tc>
      </w:tr>
      <w:tr w:rsidR="00D95963" w:rsidRPr="006A6F72" w:rsidTr="006A6F72">
        <w:tc>
          <w:tcPr>
            <w:tcW w:w="959" w:type="dxa"/>
          </w:tcPr>
          <w:p w:rsidR="00D95963" w:rsidRPr="006A6F72" w:rsidRDefault="00D95963" w:rsidP="00D95963">
            <w:pPr>
              <w:pStyle w:val="afb"/>
              <w:numPr>
                <w:ilvl w:val="0"/>
                <w:numId w:val="5"/>
              </w:numPr>
              <w:tabs>
                <w:tab w:val="left" w:pos="277"/>
              </w:tabs>
              <w:autoSpaceDN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95963" w:rsidRPr="006A6F72" w:rsidRDefault="00D95963" w:rsidP="00D95963">
            <w:pPr>
              <w:jc w:val="center"/>
            </w:pPr>
            <w:r w:rsidRPr="006A6F72">
              <w:rPr>
                <w:color w:val="000000"/>
              </w:rPr>
              <w:t>Международный день борьбы с наркоманией и незаконным оборотом наркотиков</w:t>
            </w:r>
          </w:p>
        </w:tc>
        <w:tc>
          <w:tcPr>
            <w:tcW w:w="2332" w:type="dxa"/>
            <w:shd w:val="clear" w:color="auto" w:fill="auto"/>
          </w:tcPr>
          <w:p w:rsidR="00D95963" w:rsidRPr="006A6F72" w:rsidRDefault="00D95963" w:rsidP="00D95963">
            <w:pPr>
              <w:jc w:val="center"/>
            </w:pPr>
            <w:r w:rsidRPr="006A6F72">
              <w:t>26.06.2022</w:t>
            </w:r>
          </w:p>
        </w:tc>
        <w:tc>
          <w:tcPr>
            <w:tcW w:w="5181" w:type="dxa"/>
            <w:shd w:val="clear" w:color="auto" w:fill="auto"/>
          </w:tcPr>
          <w:p w:rsidR="00D95963" w:rsidRPr="006A6F72" w:rsidRDefault="00D95963" w:rsidP="00D95963">
            <w:pPr>
              <w:tabs>
                <w:tab w:val="left" w:pos="2866"/>
              </w:tabs>
              <w:jc w:val="center"/>
            </w:pPr>
            <w:r w:rsidRPr="006A6F72">
              <w:t xml:space="preserve">заведующий отделением для несовершеннолетних  </w:t>
            </w:r>
          </w:p>
          <w:p w:rsidR="00D95963" w:rsidRPr="006A6F72" w:rsidRDefault="00D95963" w:rsidP="00D95963">
            <w:pPr>
              <w:tabs>
                <w:tab w:val="left" w:pos="2866"/>
              </w:tabs>
              <w:jc w:val="center"/>
            </w:pPr>
            <w:r w:rsidRPr="006A6F72">
              <w:t>Л.Х. Потапова</w:t>
            </w:r>
          </w:p>
        </w:tc>
      </w:tr>
      <w:tr w:rsidR="00D95963" w:rsidRPr="006A6F72" w:rsidTr="006A6F72">
        <w:tc>
          <w:tcPr>
            <w:tcW w:w="959" w:type="dxa"/>
          </w:tcPr>
          <w:p w:rsidR="00D95963" w:rsidRPr="006A6F72" w:rsidRDefault="00D95963" w:rsidP="00D95963">
            <w:pPr>
              <w:pStyle w:val="afb"/>
              <w:numPr>
                <w:ilvl w:val="0"/>
                <w:numId w:val="5"/>
              </w:numPr>
              <w:tabs>
                <w:tab w:val="left" w:pos="277"/>
              </w:tabs>
              <w:suppressAutoHyphens w:val="0"/>
              <w:autoSpaceDN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D95963" w:rsidRPr="006A6F72" w:rsidRDefault="00D95963" w:rsidP="00D95963">
            <w:pPr>
              <w:jc w:val="center"/>
              <w:rPr>
                <w:color w:val="000000"/>
              </w:rPr>
            </w:pPr>
            <w:r w:rsidRPr="006A6F72">
              <w:t>День семьи, любви и верности</w:t>
            </w:r>
          </w:p>
        </w:tc>
        <w:tc>
          <w:tcPr>
            <w:tcW w:w="2332" w:type="dxa"/>
            <w:shd w:val="clear" w:color="auto" w:fill="auto"/>
          </w:tcPr>
          <w:p w:rsidR="00D95963" w:rsidRPr="006A6F72" w:rsidRDefault="00D95963" w:rsidP="00D95963">
            <w:pPr>
              <w:jc w:val="center"/>
              <w:rPr>
                <w:color w:val="000000"/>
              </w:rPr>
            </w:pPr>
          </w:p>
          <w:p w:rsidR="00D95963" w:rsidRPr="006A6F72" w:rsidRDefault="00D95963" w:rsidP="00D95963">
            <w:pPr>
              <w:jc w:val="center"/>
              <w:rPr>
                <w:color w:val="000000"/>
              </w:rPr>
            </w:pPr>
          </w:p>
          <w:p w:rsidR="00D95963" w:rsidRPr="006A6F72" w:rsidRDefault="00D95963" w:rsidP="00D95963">
            <w:pPr>
              <w:jc w:val="center"/>
              <w:rPr>
                <w:color w:val="000000"/>
              </w:rPr>
            </w:pPr>
          </w:p>
          <w:p w:rsidR="00D95963" w:rsidRPr="006A6F72" w:rsidRDefault="00D95963" w:rsidP="00D95963">
            <w:pPr>
              <w:jc w:val="center"/>
              <w:rPr>
                <w:color w:val="000000"/>
              </w:rPr>
            </w:pPr>
            <w:r w:rsidRPr="006A6F72">
              <w:rPr>
                <w:color w:val="000000"/>
              </w:rPr>
              <w:t>01.07-11.07.2022</w:t>
            </w:r>
          </w:p>
          <w:p w:rsidR="00D95963" w:rsidRPr="006A6F72" w:rsidRDefault="00D95963" w:rsidP="00D95963">
            <w:pPr>
              <w:jc w:val="center"/>
              <w:rPr>
                <w:color w:val="000000"/>
              </w:rPr>
            </w:pPr>
          </w:p>
          <w:p w:rsidR="00D95963" w:rsidRPr="006A6F72" w:rsidRDefault="00D95963" w:rsidP="00D95963">
            <w:pPr>
              <w:jc w:val="center"/>
              <w:rPr>
                <w:color w:val="000000"/>
              </w:rPr>
            </w:pPr>
          </w:p>
          <w:p w:rsidR="00D95963" w:rsidRPr="006A6F72" w:rsidRDefault="00D95963" w:rsidP="00D95963">
            <w:pPr>
              <w:jc w:val="center"/>
              <w:rPr>
                <w:color w:val="000000"/>
              </w:rPr>
            </w:pPr>
          </w:p>
          <w:p w:rsidR="00D95963" w:rsidRPr="006A6F72" w:rsidRDefault="00D95963" w:rsidP="00D95963">
            <w:pPr>
              <w:jc w:val="center"/>
              <w:rPr>
                <w:color w:val="000000"/>
              </w:rPr>
            </w:pPr>
          </w:p>
        </w:tc>
        <w:tc>
          <w:tcPr>
            <w:tcW w:w="5181" w:type="dxa"/>
            <w:shd w:val="clear" w:color="auto" w:fill="auto"/>
          </w:tcPr>
          <w:p w:rsidR="00D95963" w:rsidRPr="006A6F72" w:rsidRDefault="00D95963" w:rsidP="00D95963">
            <w:pPr>
              <w:tabs>
                <w:tab w:val="left" w:pos="2866"/>
              </w:tabs>
              <w:jc w:val="center"/>
            </w:pPr>
            <w:r w:rsidRPr="006A6F72">
              <w:t>заведующий отделением социальной реабилитации и абилитации</w:t>
            </w:r>
          </w:p>
          <w:p w:rsidR="00D95963" w:rsidRPr="006A6F72" w:rsidRDefault="00D95963" w:rsidP="00D95963">
            <w:pPr>
              <w:tabs>
                <w:tab w:val="left" w:pos="2866"/>
              </w:tabs>
              <w:jc w:val="center"/>
            </w:pPr>
            <w:r w:rsidRPr="006A6F72">
              <w:t xml:space="preserve">А.В. Зайцева </w:t>
            </w:r>
          </w:p>
          <w:p w:rsidR="00D95963" w:rsidRPr="006A6F72" w:rsidRDefault="00D95963" w:rsidP="00D95963">
            <w:pPr>
              <w:tabs>
                <w:tab w:val="left" w:pos="2866"/>
              </w:tabs>
              <w:jc w:val="center"/>
            </w:pPr>
          </w:p>
          <w:p w:rsidR="00D95963" w:rsidRPr="006A6F72" w:rsidRDefault="00D95963" w:rsidP="00D95963">
            <w:pPr>
              <w:tabs>
                <w:tab w:val="left" w:pos="2866"/>
              </w:tabs>
              <w:jc w:val="center"/>
            </w:pPr>
            <w:r w:rsidRPr="006A6F72">
              <w:t>заведующий специализированным  отделением социально-медицинского обслуживания на дому граждан пожилого возраста и инвалидов</w:t>
            </w:r>
          </w:p>
          <w:p w:rsidR="00D95963" w:rsidRPr="006A6F72" w:rsidRDefault="00D95963" w:rsidP="00D95963">
            <w:pPr>
              <w:tabs>
                <w:tab w:val="left" w:pos="2866"/>
              </w:tabs>
              <w:jc w:val="center"/>
            </w:pPr>
            <w:r w:rsidRPr="006A6F72">
              <w:t>Е.Г. Якимова</w:t>
            </w:r>
          </w:p>
          <w:p w:rsidR="00D95963" w:rsidRPr="006A6F72" w:rsidRDefault="00D95963" w:rsidP="00D95963">
            <w:pPr>
              <w:tabs>
                <w:tab w:val="left" w:pos="2866"/>
              </w:tabs>
              <w:jc w:val="center"/>
            </w:pPr>
          </w:p>
          <w:p w:rsidR="00D95963" w:rsidRPr="006A6F72" w:rsidRDefault="00D95963" w:rsidP="00D95963">
            <w:pPr>
              <w:tabs>
                <w:tab w:val="left" w:pos="2866"/>
              </w:tabs>
              <w:jc w:val="center"/>
            </w:pPr>
            <w:r w:rsidRPr="006A6F72">
              <w:t xml:space="preserve">заведующий отделением для несовершеннолетних  </w:t>
            </w:r>
          </w:p>
          <w:p w:rsidR="00D95963" w:rsidRPr="006A6F72" w:rsidRDefault="00D95963" w:rsidP="00D95963">
            <w:pPr>
              <w:tabs>
                <w:tab w:val="left" w:pos="2866"/>
              </w:tabs>
              <w:jc w:val="center"/>
            </w:pPr>
            <w:r w:rsidRPr="006A6F72">
              <w:t>Л.Х. Потапова</w:t>
            </w:r>
          </w:p>
        </w:tc>
      </w:tr>
      <w:tr w:rsidR="00D95963" w:rsidRPr="006A6F72" w:rsidTr="006A6F72">
        <w:tc>
          <w:tcPr>
            <w:tcW w:w="959" w:type="dxa"/>
          </w:tcPr>
          <w:p w:rsidR="00D95963" w:rsidRPr="006A6F72" w:rsidRDefault="00D95963" w:rsidP="00D95963">
            <w:pPr>
              <w:pStyle w:val="afb"/>
              <w:numPr>
                <w:ilvl w:val="0"/>
                <w:numId w:val="5"/>
              </w:numPr>
              <w:tabs>
                <w:tab w:val="left" w:pos="277"/>
              </w:tabs>
              <w:suppressAutoHyphens w:val="0"/>
              <w:autoSpaceDN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D95963" w:rsidRPr="006A6F72" w:rsidRDefault="00D95963" w:rsidP="00D95963">
            <w:r w:rsidRPr="006A6F72">
              <w:t>Международный день дружбы</w:t>
            </w:r>
          </w:p>
        </w:tc>
        <w:tc>
          <w:tcPr>
            <w:tcW w:w="2332" w:type="dxa"/>
            <w:shd w:val="clear" w:color="auto" w:fill="auto"/>
          </w:tcPr>
          <w:p w:rsidR="00D95963" w:rsidRPr="006A6F72" w:rsidRDefault="00D95963" w:rsidP="00D95963">
            <w:pPr>
              <w:jc w:val="center"/>
            </w:pPr>
            <w:r w:rsidRPr="006A6F72">
              <w:t>29.07.2022</w:t>
            </w:r>
          </w:p>
        </w:tc>
        <w:tc>
          <w:tcPr>
            <w:tcW w:w="5181" w:type="dxa"/>
            <w:shd w:val="clear" w:color="auto" w:fill="auto"/>
          </w:tcPr>
          <w:p w:rsidR="00D95963" w:rsidRPr="006A6F72" w:rsidRDefault="00D95963" w:rsidP="00D95963">
            <w:pPr>
              <w:tabs>
                <w:tab w:val="left" w:pos="2866"/>
              </w:tabs>
              <w:jc w:val="center"/>
            </w:pPr>
            <w:r w:rsidRPr="006A6F72">
              <w:t xml:space="preserve">заведующий отделением «Специальный дом для одиноких престарелых» </w:t>
            </w:r>
          </w:p>
          <w:p w:rsidR="00D95963" w:rsidRPr="006A6F72" w:rsidRDefault="00D95963" w:rsidP="00D95963">
            <w:pPr>
              <w:tabs>
                <w:tab w:val="left" w:pos="2866"/>
              </w:tabs>
              <w:jc w:val="center"/>
            </w:pPr>
            <w:proofErr w:type="spellStart"/>
            <w:r w:rsidRPr="006A6F72">
              <w:t>Сырятова</w:t>
            </w:r>
            <w:proofErr w:type="spellEnd"/>
            <w:r w:rsidRPr="006A6F72">
              <w:t xml:space="preserve"> Т.Ш.</w:t>
            </w:r>
          </w:p>
        </w:tc>
      </w:tr>
      <w:tr w:rsidR="00D95963" w:rsidRPr="006A6F72" w:rsidTr="006A6F72">
        <w:tc>
          <w:tcPr>
            <w:tcW w:w="959" w:type="dxa"/>
          </w:tcPr>
          <w:p w:rsidR="00D95963" w:rsidRPr="006A6F72" w:rsidRDefault="00D95963" w:rsidP="00D95963">
            <w:pPr>
              <w:pStyle w:val="afb"/>
              <w:numPr>
                <w:ilvl w:val="0"/>
                <w:numId w:val="5"/>
              </w:numPr>
              <w:tabs>
                <w:tab w:val="left" w:pos="277"/>
              </w:tabs>
              <w:suppressAutoHyphens w:val="0"/>
              <w:autoSpaceDN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D95963" w:rsidRPr="006A6F72" w:rsidRDefault="00D95963" w:rsidP="00D95963">
            <w:r w:rsidRPr="006A6F72">
              <w:rPr>
                <w:color w:val="000000"/>
              </w:rPr>
              <w:t>День Государственного флага Российской Федерации</w:t>
            </w:r>
          </w:p>
        </w:tc>
        <w:tc>
          <w:tcPr>
            <w:tcW w:w="2332" w:type="dxa"/>
            <w:shd w:val="clear" w:color="auto" w:fill="auto"/>
          </w:tcPr>
          <w:p w:rsidR="00D95963" w:rsidRPr="006A6F72" w:rsidRDefault="00D95963" w:rsidP="00D95963">
            <w:pPr>
              <w:jc w:val="center"/>
            </w:pPr>
            <w:r w:rsidRPr="006A6F72">
              <w:t>22.08.2022</w:t>
            </w:r>
          </w:p>
        </w:tc>
        <w:tc>
          <w:tcPr>
            <w:tcW w:w="5181" w:type="dxa"/>
            <w:shd w:val="clear" w:color="auto" w:fill="auto"/>
          </w:tcPr>
          <w:p w:rsidR="00D95963" w:rsidRPr="006A6F72" w:rsidRDefault="00D95963" w:rsidP="00D95963">
            <w:pPr>
              <w:tabs>
                <w:tab w:val="left" w:pos="2866"/>
              </w:tabs>
              <w:jc w:val="center"/>
            </w:pPr>
            <w:r w:rsidRPr="006A6F72">
              <w:t xml:space="preserve">заведующий отделением для несовершеннолетних  </w:t>
            </w:r>
          </w:p>
          <w:p w:rsidR="00D95963" w:rsidRPr="006A6F72" w:rsidRDefault="00D95963" w:rsidP="00D95963">
            <w:pPr>
              <w:tabs>
                <w:tab w:val="left" w:pos="2866"/>
              </w:tabs>
              <w:jc w:val="center"/>
            </w:pPr>
            <w:r w:rsidRPr="006A6F72">
              <w:t>Л.Х. Потапова</w:t>
            </w:r>
          </w:p>
        </w:tc>
      </w:tr>
      <w:tr w:rsidR="00D95963" w:rsidRPr="006A6F72" w:rsidTr="006A6F72">
        <w:tc>
          <w:tcPr>
            <w:tcW w:w="959" w:type="dxa"/>
          </w:tcPr>
          <w:p w:rsidR="00D95963" w:rsidRPr="006A6F72" w:rsidRDefault="00D95963" w:rsidP="00D95963">
            <w:pPr>
              <w:pStyle w:val="afb"/>
              <w:numPr>
                <w:ilvl w:val="0"/>
                <w:numId w:val="5"/>
              </w:numPr>
              <w:tabs>
                <w:tab w:val="left" w:pos="277"/>
              </w:tabs>
              <w:suppressAutoHyphens w:val="0"/>
              <w:autoSpaceDN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D95963" w:rsidRPr="006A6F72" w:rsidRDefault="00D95963" w:rsidP="00D95963">
            <w:pPr>
              <w:jc w:val="center"/>
            </w:pPr>
            <w:r w:rsidRPr="006A6F72">
              <w:t>Международный день благотворительности</w:t>
            </w:r>
          </w:p>
        </w:tc>
        <w:tc>
          <w:tcPr>
            <w:tcW w:w="2332" w:type="dxa"/>
            <w:shd w:val="clear" w:color="auto" w:fill="auto"/>
          </w:tcPr>
          <w:p w:rsidR="00D95963" w:rsidRPr="006A6F72" w:rsidRDefault="00D95963" w:rsidP="00D95963">
            <w:pPr>
              <w:jc w:val="center"/>
            </w:pPr>
            <w:r w:rsidRPr="006A6F72">
              <w:t>01.09-05.09.2022</w:t>
            </w:r>
          </w:p>
        </w:tc>
        <w:tc>
          <w:tcPr>
            <w:tcW w:w="5181" w:type="dxa"/>
            <w:shd w:val="clear" w:color="auto" w:fill="auto"/>
          </w:tcPr>
          <w:p w:rsidR="00D95963" w:rsidRPr="006A6F72" w:rsidRDefault="00D95963" w:rsidP="00D95963">
            <w:pPr>
              <w:tabs>
                <w:tab w:val="left" w:pos="2866"/>
              </w:tabs>
              <w:jc w:val="center"/>
            </w:pPr>
            <w:r w:rsidRPr="006A6F72">
              <w:t>заведующий отделением социальной реабилитации и абилитации</w:t>
            </w:r>
          </w:p>
          <w:p w:rsidR="00D95963" w:rsidRPr="006A6F72" w:rsidRDefault="00D95963" w:rsidP="00D95963">
            <w:pPr>
              <w:tabs>
                <w:tab w:val="left" w:pos="2866"/>
              </w:tabs>
              <w:jc w:val="center"/>
            </w:pPr>
            <w:r w:rsidRPr="006A6F72">
              <w:t xml:space="preserve">А.В. Зайцева </w:t>
            </w:r>
          </w:p>
          <w:p w:rsidR="00D95963" w:rsidRPr="006A6F72" w:rsidRDefault="00D95963" w:rsidP="00D95963">
            <w:pPr>
              <w:tabs>
                <w:tab w:val="left" w:pos="2866"/>
              </w:tabs>
            </w:pPr>
          </w:p>
          <w:p w:rsidR="00D95963" w:rsidRPr="006A6F72" w:rsidRDefault="00D95963" w:rsidP="00D95963">
            <w:pPr>
              <w:tabs>
                <w:tab w:val="left" w:pos="2866"/>
              </w:tabs>
              <w:jc w:val="center"/>
            </w:pPr>
            <w:r w:rsidRPr="006A6F72">
              <w:t xml:space="preserve">заведующий отделением «Специальный дом для одиноких престарелых» </w:t>
            </w:r>
          </w:p>
          <w:p w:rsidR="00D95963" w:rsidRPr="006A6F72" w:rsidRDefault="00D95963" w:rsidP="00D95963">
            <w:pPr>
              <w:tabs>
                <w:tab w:val="left" w:pos="2866"/>
              </w:tabs>
              <w:jc w:val="center"/>
            </w:pPr>
            <w:proofErr w:type="spellStart"/>
            <w:r w:rsidRPr="006A6F72">
              <w:t>Сырятова</w:t>
            </w:r>
            <w:proofErr w:type="spellEnd"/>
            <w:r w:rsidRPr="006A6F72">
              <w:t xml:space="preserve"> Т.Ш.</w:t>
            </w:r>
          </w:p>
        </w:tc>
      </w:tr>
      <w:tr w:rsidR="00D95963" w:rsidRPr="006A6F72" w:rsidTr="006A6F72">
        <w:tc>
          <w:tcPr>
            <w:tcW w:w="959" w:type="dxa"/>
          </w:tcPr>
          <w:p w:rsidR="00D95963" w:rsidRPr="006A6F72" w:rsidRDefault="00D95963" w:rsidP="00D95963">
            <w:pPr>
              <w:pStyle w:val="afb"/>
              <w:numPr>
                <w:ilvl w:val="0"/>
                <w:numId w:val="5"/>
              </w:numPr>
              <w:tabs>
                <w:tab w:val="left" w:pos="277"/>
              </w:tabs>
              <w:suppressAutoHyphens w:val="0"/>
              <w:autoSpaceDN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D95963" w:rsidRPr="006A6F72" w:rsidRDefault="00D95963" w:rsidP="00D95963">
            <w:pPr>
              <w:spacing w:before="100" w:beforeAutospacing="1" w:after="100" w:afterAutospacing="1"/>
              <w:rPr>
                <w:color w:val="C00000"/>
              </w:rPr>
            </w:pPr>
            <w:r w:rsidRPr="006A6F72">
              <w:rPr>
                <w:color w:val="000000"/>
              </w:rPr>
              <w:t xml:space="preserve">Международный день мира </w:t>
            </w:r>
          </w:p>
        </w:tc>
        <w:tc>
          <w:tcPr>
            <w:tcW w:w="2332" w:type="dxa"/>
            <w:shd w:val="clear" w:color="auto" w:fill="auto"/>
          </w:tcPr>
          <w:p w:rsidR="00D95963" w:rsidRPr="006A6F72" w:rsidRDefault="00D95963" w:rsidP="00D95963">
            <w:pPr>
              <w:jc w:val="center"/>
            </w:pPr>
            <w:r w:rsidRPr="006A6F72">
              <w:t>21.09.2022</w:t>
            </w:r>
          </w:p>
        </w:tc>
        <w:tc>
          <w:tcPr>
            <w:tcW w:w="5181" w:type="dxa"/>
            <w:shd w:val="clear" w:color="auto" w:fill="auto"/>
          </w:tcPr>
          <w:p w:rsidR="00D95963" w:rsidRPr="006A6F72" w:rsidRDefault="00D95963" w:rsidP="00D95963">
            <w:pPr>
              <w:tabs>
                <w:tab w:val="left" w:pos="2866"/>
              </w:tabs>
              <w:jc w:val="center"/>
            </w:pPr>
            <w:r w:rsidRPr="006A6F72">
              <w:t xml:space="preserve">заведующий отделением «Специальный дом </w:t>
            </w:r>
            <w:r w:rsidRPr="006A6F72">
              <w:lastRenderedPageBreak/>
              <w:t xml:space="preserve">для одиноких престарелых» </w:t>
            </w:r>
          </w:p>
          <w:p w:rsidR="00D95963" w:rsidRPr="006A6F72" w:rsidRDefault="00D95963" w:rsidP="00D95963">
            <w:pPr>
              <w:tabs>
                <w:tab w:val="left" w:pos="2866"/>
              </w:tabs>
              <w:jc w:val="center"/>
            </w:pPr>
            <w:proofErr w:type="spellStart"/>
            <w:r w:rsidRPr="006A6F72">
              <w:t>Сырятова</w:t>
            </w:r>
            <w:proofErr w:type="spellEnd"/>
            <w:r w:rsidRPr="006A6F72">
              <w:t xml:space="preserve"> Т.Ш.</w:t>
            </w:r>
          </w:p>
        </w:tc>
      </w:tr>
      <w:tr w:rsidR="00D95963" w:rsidRPr="006A6F72" w:rsidTr="006A6F72">
        <w:tc>
          <w:tcPr>
            <w:tcW w:w="959" w:type="dxa"/>
          </w:tcPr>
          <w:p w:rsidR="00D95963" w:rsidRPr="006A6F72" w:rsidRDefault="00D95963" w:rsidP="00D95963">
            <w:pPr>
              <w:pStyle w:val="afb"/>
              <w:numPr>
                <w:ilvl w:val="0"/>
                <w:numId w:val="5"/>
              </w:numPr>
              <w:tabs>
                <w:tab w:val="left" w:pos="277"/>
              </w:tabs>
              <w:suppressAutoHyphens w:val="0"/>
              <w:autoSpaceDN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D95963" w:rsidRPr="006A6F72" w:rsidRDefault="00D95963" w:rsidP="00D95963">
            <w:pPr>
              <w:spacing w:before="100" w:beforeAutospacing="1" w:after="100" w:afterAutospacing="1"/>
              <w:rPr>
                <w:color w:val="000000"/>
              </w:rPr>
            </w:pPr>
            <w:r w:rsidRPr="006A6F72">
              <w:rPr>
                <w:color w:val="000000"/>
              </w:rPr>
              <w:t>День солидарности в борьбе с терроризмом</w:t>
            </w:r>
          </w:p>
        </w:tc>
        <w:tc>
          <w:tcPr>
            <w:tcW w:w="2332" w:type="dxa"/>
            <w:shd w:val="clear" w:color="auto" w:fill="auto"/>
          </w:tcPr>
          <w:p w:rsidR="00D95963" w:rsidRPr="006A6F72" w:rsidRDefault="00D95963" w:rsidP="00D95963">
            <w:pPr>
              <w:jc w:val="center"/>
            </w:pPr>
            <w:r w:rsidRPr="006A6F72">
              <w:t>01.10.2022</w:t>
            </w:r>
          </w:p>
        </w:tc>
        <w:tc>
          <w:tcPr>
            <w:tcW w:w="5181" w:type="dxa"/>
            <w:shd w:val="clear" w:color="auto" w:fill="auto"/>
          </w:tcPr>
          <w:p w:rsidR="00D95963" w:rsidRPr="006A6F72" w:rsidRDefault="00D95963" w:rsidP="00D95963">
            <w:pPr>
              <w:tabs>
                <w:tab w:val="left" w:pos="2866"/>
              </w:tabs>
              <w:jc w:val="center"/>
            </w:pPr>
            <w:r w:rsidRPr="006A6F72">
              <w:t xml:space="preserve">заведующий отделением для несовершеннолетних  </w:t>
            </w:r>
          </w:p>
          <w:p w:rsidR="00D95963" w:rsidRPr="006A6F72" w:rsidRDefault="00D95963" w:rsidP="00D95963">
            <w:pPr>
              <w:tabs>
                <w:tab w:val="left" w:pos="2866"/>
              </w:tabs>
              <w:jc w:val="center"/>
            </w:pPr>
            <w:r w:rsidRPr="006A6F72">
              <w:t>Л.Х. Потапова</w:t>
            </w:r>
          </w:p>
        </w:tc>
      </w:tr>
      <w:tr w:rsidR="00D95963" w:rsidRPr="006A6F72" w:rsidTr="006A6F72">
        <w:tc>
          <w:tcPr>
            <w:tcW w:w="959" w:type="dxa"/>
          </w:tcPr>
          <w:p w:rsidR="00D95963" w:rsidRPr="006A6F72" w:rsidRDefault="00D95963" w:rsidP="00D95963">
            <w:pPr>
              <w:pStyle w:val="afb"/>
              <w:numPr>
                <w:ilvl w:val="0"/>
                <w:numId w:val="5"/>
              </w:numPr>
              <w:tabs>
                <w:tab w:val="left" w:pos="277"/>
              </w:tabs>
              <w:suppressAutoHyphens w:val="0"/>
              <w:autoSpaceDN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D95963" w:rsidRPr="006A6F72" w:rsidRDefault="00D95963" w:rsidP="00D95963">
            <w:pPr>
              <w:rPr>
                <w:color w:val="000000"/>
              </w:rPr>
            </w:pPr>
            <w:r w:rsidRPr="006A6F72">
              <w:t>Международный День пожилых людей</w:t>
            </w:r>
            <w:r w:rsidRPr="006A6F72">
              <w:rPr>
                <w:color w:val="000000"/>
              </w:rPr>
              <w:t xml:space="preserve"> </w:t>
            </w:r>
          </w:p>
        </w:tc>
        <w:tc>
          <w:tcPr>
            <w:tcW w:w="2332" w:type="dxa"/>
            <w:shd w:val="clear" w:color="auto" w:fill="auto"/>
          </w:tcPr>
          <w:p w:rsidR="00D95963" w:rsidRPr="006A6F72" w:rsidRDefault="00D95963" w:rsidP="00D95963">
            <w:pPr>
              <w:jc w:val="center"/>
              <w:rPr>
                <w:color w:val="000000"/>
              </w:rPr>
            </w:pPr>
            <w:r w:rsidRPr="006A6F72">
              <w:rPr>
                <w:color w:val="000000"/>
              </w:rPr>
              <w:t>27.09-04.10.2022</w:t>
            </w:r>
          </w:p>
        </w:tc>
        <w:tc>
          <w:tcPr>
            <w:tcW w:w="5181" w:type="dxa"/>
            <w:shd w:val="clear" w:color="auto" w:fill="auto"/>
          </w:tcPr>
          <w:p w:rsidR="00D95963" w:rsidRPr="006A6F72" w:rsidRDefault="00D95963" w:rsidP="00D95963">
            <w:pPr>
              <w:tabs>
                <w:tab w:val="left" w:pos="2866"/>
              </w:tabs>
              <w:jc w:val="center"/>
            </w:pPr>
            <w:r w:rsidRPr="006A6F72">
              <w:t>заведующий отделением социальной реабилитации и абилитации</w:t>
            </w:r>
          </w:p>
          <w:p w:rsidR="00D95963" w:rsidRPr="006A6F72" w:rsidRDefault="00D95963" w:rsidP="00D95963">
            <w:pPr>
              <w:tabs>
                <w:tab w:val="left" w:pos="2866"/>
              </w:tabs>
              <w:jc w:val="center"/>
            </w:pPr>
            <w:r w:rsidRPr="006A6F72">
              <w:t xml:space="preserve">А.В. Зайцева </w:t>
            </w:r>
          </w:p>
          <w:p w:rsidR="00D95963" w:rsidRPr="006A6F72" w:rsidRDefault="00D95963" w:rsidP="00D95963">
            <w:pPr>
              <w:tabs>
                <w:tab w:val="left" w:pos="2866"/>
              </w:tabs>
              <w:jc w:val="center"/>
            </w:pPr>
          </w:p>
          <w:p w:rsidR="00D95963" w:rsidRPr="006A6F72" w:rsidRDefault="00D95963" w:rsidP="00D95963">
            <w:pPr>
              <w:tabs>
                <w:tab w:val="left" w:pos="2866"/>
              </w:tabs>
              <w:jc w:val="center"/>
            </w:pPr>
            <w:r w:rsidRPr="006A6F72">
              <w:t xml:space="preserve">заведующий отделением для несовершеннолетних  </w:t>
            </w:r>
          </w:p>
          <w:p w:rsidR="00D95963" w:rsidRPr="006A6F72" w:rsidRDefault="00D95963" w:rsidP="00D95963">
            <w:pPr>
              <w:tabs>
                <w:tab w:val="left" w:pos="2866"/>
              </w:tabs>
              <w:jc w:val="center"/>
            </w:pPr>
            <w:r w:rsidRPr="006A6F72">
              <w:t>Л.Х. Потапова</w:t>
            </w:r>
          </w:p>
          <w:p w:rsidR="00D95963" w:rsidRPr="006A6F72" w:rsidRDefault="00D95963" w:rsidP="00D95963">
            <w:pPr>
              <w:tabs>
                <w:tab w:val="left" w:pos="2866"/>
              </w:tabs>
              <w:jc w:val="center"/>
            </w:pPr>
          </w:p>
          <w:p w:rsidR="00D95963" w:rsidRPr="006A6F72" w:rsidRDefault="00D95963" w:rsidP="00D95963">
            <w:pPr>
              <w:tabs>
                <w:tab w:val="left" w:pos="2866"/>
              </w:tabs>
              <w:jc w:val="center"/>
            </w:pPr>
            <w:r w:rsidRPr="006A6F72">
              <w:t>заведующий специализированным  отделением социально-медицинского обслуживания на дому граждан пожилого возраста и инвалидов</w:t>
            </w:r>
          </w:p>
          <w:p w:rsidR="00D95963" w:rsidRPr="006A6F72" w:rsidRDefault="00D95963" w:rsidP="00D95963">
            <w:pPr>
              <w:tabs>
                <w:tab w:val="left" w:pos="2866"/>
              </w:tabs>
              <w:jc w:val="center"/>
            </w:pPr>
            <w:r w:rsidRPr="006A6F72">
              <w:t>Е.Г. Якимова</w:t>
            </w:r>
          </w:p>
          <w:p w:rsidR="00D95963" w:rsidRPr="006A6F72" w:rsidRDefault="00D95963" w:rsidP="00D95963">
            <w:pPr>
              <w:tabs>
                <w:tab w:val="left" w:pos="2866"/>
              </w:tabs>
            </w:pPr>
          </w:p>
          <w:p w:rsidR="00D95963" w:rsidRPr="006A6F72" w:rsidRDefault="00D95963" w:rsidP="00D95963">
            <w:pPr>
              <w:tabs>
                <w:tab w:val="left" w:pos="2866"/>
              </w:tabs>
              <w:jc w:val="center"/>
            </w:pPr>
            <w:r w:rsidRPr="006A6F72">
              <w:t xml:space="preserve">заведующий отделением «Специальный дом для одиноких престарелых» </w:t>
            </w:r>
          </w:p>
          <w:p w:rsidR="00D95963" w:rsidRPr="006A6F72" w:rsidRDefault="00D95963" w:rsidP="00D95963">
            <w:pPr>
              <w:tabs>
                <w:tab w:val="left" w:pos="2866"/>
              </w:tabs>
              <w:jc w:val="center"/>
            </w:pPr>
            <w:proofErr w:type="spellStart"/>
            <w:r w:rsidRPr="006A6F72">
              <w:t>Сырятова</w:t>
            </w:r>
            <w:proofErr w:type="spellEnd"/>
            <w:r w:rsidRPr="006A6F72">
              <w:t xml:space="preserve"> Т.Ш.</w:t>
            </w:r>
          </w:p>
        </w:tc>
      </w:tr>
      <w:tr w:rsidR="006A6F72" w:rsidRPr="006A6F72" w:rsidTr="006A6F72">
        <w:tc>
          <w:tcPr>
            <w:tcW w:w="959" w:type="dxa"/>
          </w:tcPr>
          <w:p w:rsidR="006A6F72" w:rsidRPr="006A6F72" w:rsidRDefault="006A6F72" w:rsidP="00D95963">
            <w:pPr>
              <w:pStyle w:val="afb"/>
              <w:numPr>
                <w:ilvl w:val="0"/>
                <w:numId w:val="5"/>
              </w:numPr>
              <w:tabs>
                <w:tab w:val="left" w:pos="277"/>
              </w:tabs>
              <w:suppressAutoHyphens w:val="0"/>
              <w:autoSpaceDN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6A6F72" w:rsidRPr="006A6F72" w:rsidRDefault="006A6F72" w:rsidP="00F323C7">
            <w:pPr>
              <w:jc w:val="center"/>
            </w:pPr>
            <w:r w:rsidRPr="006A6F72">
              <w:t>День о</w:t>
            </w:r>
            <w:bookmarkStart w:id="0" w:name="_GoBack"/>
            <w:bookmarkEnd w:id="0"/>
            <w:r w:rsidRPr="006A6F72">
              <w:t>тца</w:t>
            </w:r>
          </w:p>
        </w:tc>
        <w:tc>
          <w:tcPr>
            <w:tcW w:w="2332" w:type="dxa"/>
            <w:shd w:val="clear" w:color="auto" w:fill="auto"/>
          </w:tcPr>
          <w:p w:rsidR="006A6F72" w:rsidRPr="006A6F72" w:rsidRDefault="006A6F72" w:rsidP="00D95963">
            <w:pPr>
              <w:jc w:val="center"/>
              <w:rPr>
                <w:color w:val="000000"/>
              </w:rPr>
            </w:pPr>
            <w:r w:rsidRPr="006A6F72">
              <w:rPr>
                <w:color w:val="000000"/>
              </w:rPr>
              <w:t>16.10.2022</w:t>
            </w:r>
          </w:p>
        </w:tc>
        <w:tc>
          <w:tcPr>
            <w:tcW w:w="5181" w:type="dxa"/>
            <w:shd w:val="clear" w:color="auto" w:fill="auto"/>
          </w:tcPr>
          <w:p w:rsidR="006A6F72" w:rsidRPr="006A6F72" w:rsidRDefault="006A6F72" w:rsidP="006A6F72">
            <w:pPr>
              <w:tabs>
                <w:tab w:val="left" w:pos="2866"/>
              </w:tabs>
              <w:jc w:val="center"/>
            </w:pPr>
            <w:r w:rsidRPr="006A6F72">
              <w:t xml:space="preserve">заведующий отделением для несовершеннолетних  </w:t>
            </w:r>
          </w:p>
          <w:p w:rsidR="006A6F72" w:rsidRPr="006A6F72" w:rsidRDefault="006A6F72" w:rsidP="006A6F72">
            <w:pPr>
              <w:tabs>
                <w:tab w:val="left" w:pos="2866"/>
              </w:tabs>
              <w:jc w:val="center"/>
            </w:pPr>
            <w:r w:rsidRPr="006A6F72">
              <w:t>Л.Х. Потапова</w:t>
            </w:r>
          </w:p>
        </w:tc>
      </w:tr>
      <w:tr w:rsidR="00D95963" w:rsidRPr="006A6F72" w:rsidTr="006A6F72">
        <w:tc>
          <w:tcPr>
            <w:tcW w:w="959" w:type="dxa"/>
          </w:tcPr>
          <w:p w:rsidR="00D95963" w:rsidRPr="006A6F72" w:rsidRDefault="00D95963" w:rsidP="00D95963">
            <w:pPr>
              <w:pStyle w:val="afb"/>
              <w:numPr>
                <w:ilvl w:val="0"/>
                <w:numId w:val="5"/>
              </w:numPr>
              <w:tabs>
                <w:tab w:val="left" w:pos="277"/>
              </w:tabs>
              <w:suppressAutoHyphens w:val="0"/>
              <w:autoSpaceDN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D95963" w:rsidRPr="006A6F72" w:rsidRDefault="00D95963" w:rsidP="00D95963">
            <w:pPr>
              <w:jc w:val="center"/>
              <w:rPr>
                <w:color w:val="000000"/>
              </w:rPr>
            </w:pPr>
            <w:r w:rsidRPr="006A6F72">
              <w:t>День народного единства</w:t>
            </w:r>
          </w:p>
        </w:tc>
        <w:tc>
          <w:tcPr>
            <w:tcW w:w="2332" w:type="dxa"/>
            <w:shd w:val="clear" w:color="auto" w:fill="auto"/>
          </w:tcPr>
          <w:p w:rsidR="00D95963" w:rsidRPr="006A6F72" w:rsidRDefault="00D95963" w:rsidP="00D95963">
            <w:pPr>
              <w:jc w:val="center"/>
              <w:rPr>
                <w:color w:val="000000"/>
              </w:rPr>
            </w:pPr>
            <w:r w:rsidRPr="006A6F72">
              <w:rPr>
                <w:color w:val="000000"/>
              </w:rPr>
              <w:t>04.11.2022</w:t>
            </w:r>
          </w:p>
        </w:tc>
        <w:tc>
          <w:tcPr>
            <w:tcW w:w="5181" w:type="dxa"/>
            <w:shd w:val="clear" w:color="auto" w:fill="auto"/>
          </w:tcPr>
          <w:p w:rsidR="00D95963" w:rsidRPr="006A6F72" w:rsidRDefault="00D95963" w:rsidP="00D95963">
            <w:pPr>
              <w:tabs>
                <w:tab w:val="left" w:pos="2866"/>
              </w:tabs>
              <w:jc w:val="center"/>
            </w:pPr>
            <w:r w:rsidRPr="006A6F72">
              <w:t>заведующий отделением социальной реабилитации и абилитации</w:t>
            </w:r>
          </w:p>
          <w:p w:rsidR="00D95963" w:rsidRPr="006A6F72" w:rsidRDefault="00D95963" w:rsidP="00D95963">
            <w:pPr>
              <w:tabs>
                <w:tab w:val="left" w:pos="2866"/>
              </w:tabs>
              <w:jc w:val="center"/>
            </w:pPr>
            <w:r w:rsidRPr="006A6F72">
              <w:t xml:space="preserve">А.В. Зайцева </w:t>
            </w:r>
          </w:p>
          <w:p w:rsidR="00D95963" w:rsidRPr="006A6F72" w:rsidRDefault="00D95963" w:rsidP="00D95963">
            <w:pPr>
              <w:tabs>
                <w:tab w:val="left" w:pos="2866"/>
              </w:tabs>
            </w:pPr>
          </w:p>
          <w:p w:rsidR="00D95963" w:rsidRPr="006A6F72" w:rsidRDefault="00D95963" w:rsidP="00D95963">
            <w:pPr>
              <w:tabs>
                <w:tab w:val="left" w:pos="2866"/>
              </w:tabs>
              <w:jc w:val="center"/>
            </w:pPr>
            <w:r w:rsidRPr="006A6F72">
              <w:t xml:space="preserve">и.о. заведующего специализированным  отделением социально-медицинского обслуживания на дому граждан пожилого возраста и инвалидов </w:t>
            </w:r>
          </w:p>
          <w:p w:rsidR="00D95963" w:rsidRPr="006A6F72" w:rsidRDefault="00D95963" w:rsidP="00D95963">
            <w:pPr>
              <w:tabs>
                <w:tab w:val="left" w:pos="2866"/>
              </w:tabs>
              <w:jc w:val="center"/>
            </w:pPr>
            <w:r w:rsidRPr="006A6F72">
              <w:lastRenderedPageBreak/>
              <w:t>Е.Г. Якимова</w:t>
            </w:r>
          </w:p>
          <w:p w:rsidR="00D95963" w:rsidRPr="006A6F72" w:rsidRDefault="00D95963" w:rsidP="00D95963">
            <w:pPr>
              <w:tabs>
                <w:tab w:val="left" w:pos="2866"/>
              </w:tabs>
            </w:pPr>
          </w:p>
          <w:p w:rsidR="00D95963" w:rsidRPr="006A6F72" w:rsidRDefault="00D95963" w:rsidP="00D95963">
            <w:pPr>
              <w:tabs>
                <w:tab w:val="left" w:pos="2866"/>
              </w:tabs>
              <w:jc w:val="center"/>
            </w:pPr>
            <w:r w:rsidRPr="006A6F72">
              <w:t xml:space="preserve">заведующий отделением «Специальный дом для одиноких престарелых» </w:t>
            </w:r>
          </w:p>
          <w:p w:rsidR="00D95963" w:rsidRPr="006A6F72" w:rsidRDefault="00D95963" w:rsidP="00D95963">
            <w:pPr>
              <w:tabs>
                <w:tab w:val="left" w:pos="2866"/>
              </w:tabs>
              <w:jc w:val="center"/>
            </w:pPr>
            <w:proofErr w:type="spellStart"/>
            <w:r w:rsidRPr="006A6F72">
              <w:t>Сырятова</w:t>
            </w:r>
            <w:proofErr w:type="spellEnd"/>
            <w:r w:rsidRPr="006A6F72">
              <w:t xml:space="preserve"> Т.Ш.</w:t>
            </w:r>
          </w:p>
          <w:p w:rsidR="006A6F72" w:rsidRPr="006A6F72" w:rsidRDefault="006A6F72" w:rsidP="00D95963">
            <w:pPr>
              <w:tabs>
                <w:tab w:val="left" w:pos="2866"/>
              </w:tabs>
              <w:jc w:val="center"/>
            </w:pPr>
          </w:p>
          <w:p w:rsidR="006A6F72" w:rsidRPr="006A6F72" w:rsidRDefault="006A6F72" w:rsidP="006A6F72">
            <w:pPr>
              <w:tabs>
                <w:tab w:val="left" w:pos="2866"/>
              </w:tabs>
              <w:jc w:val="center"/>
            </w:pPr>
            <w:r w:rsidRPr="006A6F72">
              <w:t xml:space="preserve">заведующий отделением для несовершеннолетних  </w:t>
            </w:r>
          </w:p>
          <w:p w:rsidR="006A6F72" w:rsidRPr="006A6F72" w:rsidRDefault="006A6F72" w:rsidP="006A6F72">
            <w:pPr>
              <w:tabs>
                <w:tab w:val="left" w:pos="2866"/>
              </w:tabs>
              <w:jc w:val="center"/>
            </w:pPr>
            <w:r w:rsidRPr="006A6F72">
              <w:t>Л.Х. Потапова</w:t>
            </w:r>
          </w:p>
        </w:tc>
      </w:tr>
      <w:tr w:rsidR="00D95963" w:rsidRPr="006A6F72" w:rsidTr="006A6F72">
        <w:tc>
          <w:tcPr>
            <w:tcW w:w="959" w:type="dxa"/>
          </w:tcPr>
          <w:p w:rsidR="00D95963" w:rsidRPr="006A6F72" w:rsidRDefault="00D95963" w:rsidP="00D95963">
            <w:pPr>
              <w:pStyle w:val="afb"/>
              <w:numPr>
                <w:ilvl w:val="0"/>
                <w:numId w:val="5"/>
              </w:numPr>
              <w:tabs>
                <w:tab w:val="left" w:pos="277"/>
              </w:tabs>
              <w:suppressAutoHyphens w:val="0"/>
              <w:autoSpaceDN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D95963" w:rsidRPr="006A6F72" w:rsidRDefault="00D95963" w:rsidP="00D95963">
            <w:pPr>
              <w:jc w:val="center"/>
            </w:pPr>
            <w:r w:rsidRPr="006A6F72">
              <w:t>Всемирный день борьбы с пневмонией</w:t>
            </w:r>
          </w:p>
        </w:tc>
        <w:tc>
          <w:tcPr>
            <w:tcW w:w="2332" w:type="dxa"/>
            <w:shd w:val="clear" w:color="auto" w:fill="auto"/>
          </w:tcPr>
          <w:p w:rsidR="00D95963" w:rsidRPr="006A6F72" w:rsidRDefault="00D95963" w:rsidP="00D95963">
            <w:pPr>
              <w:jc w:val="center"/>
            </w:pPr>
            <w:r w:rsidRPr="006A6F72">
              <w:t>11.11.2022</w:t>
            </w:r>
          </w:p>
        </w:tc>
        <w:tc>
          <w:tcPr>
            <w:tcW w:w="5181" w:type="dxa"/>
            <w:shd w:val="clear" w:color="auto" w:fill="auto"/>
          </w:tcPr>
          <w:p w:rsidR="00D95963" w:rsidRPr="006A6F72" w:rsidRDefault="00D95963" w:rsidP="00D95963">
            <w:pPr>
              <w:tabs>
                <w:tab w:val="left" w:pos="2866"/>
              </w:tabs>
              <w:jc w:val="center"/>
            </w:pPr>
            <w:r w:rsidRPr="006A6F72">
              <w:t xml:space="preserve">заведующий отделением «Специальный дом для одиноких престарелых» </w:t>
            </w:r>
          </w:p>
          <w:p w:rsidR="00D95963" w:rsidRPr="006A6F72" w:rsidRDefault="00D95963" w:rsidP="00D95963">
            <w:pPr>
              <w:tabs>
                <w:tab w:val="left" w:pos="2866"/>
              </w:tabs>
              <w:jc w:val="center"/>
            </w:pPr>
            <w:proofErr w:type="spellStart"/>
            <w:r w:rsidRPr="006A6F72">
              <w:t>Сырятова</w:t>
            </w:r>
            <w:proofErr w:type="spellEnd"/>
            <w:r w:rsidRPr="006A6F72">
              <w:t xml:space="preserve"> Т.Ш.</w:t>
            </w:r>
          </w:p>
        </w:tc>
      </w:tr>
      <w:tr w:rsidR="00D95963" w:rsidRPr="006A6F72" w:rsidTr="006A6F72">
        <w:tc>
          <w:tcPr>
            <w:tcW w:w="959" w:type="dxa"/>
          </w:tcPr>
          <w:p w:rsidR="00D95963" w:rsidRPr="006A6F72" w:rsidRDefault="00D95963" w:rsidP="00D95963">
            <w:pPr>
              <w:pStyle w:val="afb"/>
              <w:numPr>
                <w:ilvl w:val="0"/>
                <w:numId w:val="5"/>
              </w:numPr>
              <w:tabs>
                <w:tab w:val="left" w:pos="277"/>
              </w:tabs>
              <w:suppressAutoHyphens w:val="0"/>
              <w:autoSpaceDN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D95963" w:rsidRPr="006A6F72" w:rsidRDefault="00D95963" w:rsidP="00D95963">
            <w:pPr>
              <w:jc w:val="center"/>
            </w:pPr>
            <w:r w:rsidRPr="006A6F72">
              <w:t>Международный день толерантности</w:t>
            </w:r>
          </w:p>
        </w:tc>
        <w:tc>
          <w:tcPr>
            <w:tcW w:w="2332" w:type="dxa"/>
            <w:shd w:val="clear" w:color="auto" w:fill="auto"/>
          </w:tcPr>
          <w:p w:rsidR="00D95963" w:rsidRPr="006A6F72" w:rsidRDefault="00D95963" w:rsidP="00D95963">
            <w:pPr>
              <w:jc w:val="center"/>
            </w:pPr>
            <w:r w:rsidRPr="006A6F72">
              <w:t>15.11-16.11.2022</w:t>
            </w:r>
          </w:p>
        </w:tc>
        <w:tc>
          <w:tcPr>
            <w:tcW w:w="5181" w:type="dxa"/>
            <w:shd w:val="clear" w:color="auto" w:fill="auto"/>
          </w:tcPr>
          <w:p w:rsidR="00D95963" w:rsidRPr="006A6F72" w:rsidRDefault="00D95963" w:rsidP="00D95963">
            <w:pPr>
              <w:tabs>
                <w:tab w:val="left" w:pos="2866"/>
              </w:tabs>
              <w:jc w:val="center"/>
            </w:pPr>
            <w:r w:rsidRPr="006A6F72">
              <w:t>заведующий отделением социальной реабилитации и абилитации</w:t>
            </w:r>
          </w:p>
          <w:p w:rsidR="00D95963" w:rsidRPr="006A6F72" w:rsidRDefault="00D95963" w:rsidP="00D95963">
            <w:pPr>
              <w:tabs>
                <w:tab w:val="left" w:pos="2866"/>
              </w:tabs>
              <w:jc w:val="center"/>
            </w:pPr>
            <w:r w:rsidRPr="006A6F72">
              <w:t xml:space="preserve">А.В. Зайцева </w:t>
            </w:r>
          </w:p>
          <w:p w:rsidR="00D95963" w:rsidRPr="006A6F72" w:rsidRDefault="00D95963" w:rsidP="00D95963">
            <w:pPr>
              <w:tabs>
                <w:tab w:val="left" w:pos="2866"/>
              </w:tabs>
              <w:jc w:val="center"/>
            </w:pPr>
          </w:p>
          <w:p w:rsidR="00D95963" w:rsidRPr="006A6F72" w:rsidRDefault="00D95963" w:rsidP="00D95963">
            <w:pPr>
              <w:tabs>
                <w:tab w:val="left" w:pos="2866"/>
              </w:tabs>
              <w:jc w:val="center"/>
            </w:pPr>
            <w:r w:rsidRPr="006A6F72">
              <w:t xml:space="preserve">заведующий отделением для несовершеннолетних  </w:t>
            </w:r>
          </w:p>
          <w:p w:rsidR="00D95963" w:rsidRPr="006A6F72" w:rsidRDefault="00D95963" w:rsidP="00D95963">
            <w:pPr>
              <w:tabs>
                <w:tab w:val="left" w:pos="2866"/>
              </w:tabs>
              <w:jc w:val="center"/>
            </w:pPr>
            <w:r w:rsidRPr="006A6F72">
              <w:t>Л.Х. Потапова</w:t>
            </w:r>
          </w:p>
          <w:p w:rsidR="00D95963" w:rsidRPr="006A6F72" w:rsidRDefault="00D95963" w:rsidP="00D95963">
            <w:pPr>
              <w:tabs>
                <w:tab w:val="left" w:pos="2866"/>
              </w:tabs>
            </w:pPr>
          </w:p>
        </w:tc>
      </w:tr>
      <w:tr w:rsidR="00D95963" w:rsidRPr="006A6F72" w:rsidTr="006A6F72">
        <w:tc>
          <w:tcPr>
            <w:tcW w:w="959" w:type="dxa"/>
          </w:tcPr>
          <w:p w:rsidR="00D95963" w:rsidRPr="006A6F72" w:rsidRDefault="00D95963" w:rsidP="00D95963">
            <w:pPr>
              <w:pStyle w:val="afb"/>
              <w:numPr>
                <w:ilvl w:val="0"/>
                <w:numId w:val="5"/>
              </w:numPr>
              <w:tabs>
                <w:tab w:val="left" w:pos="277"/>
              </w:tabs>
              <w:suppressAutoHyphens w:val="0"/>
              <w:autoSpaceDN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D95963" w:rsidRPr="006A6F72" w:rsidRDefault="00D95963" w:rsidP="006A6F72">
            <w:pPr>
              <w:jc w:val="center"/>
            </w:pPr>
            <w:r w:rsidRPr="006A6F72">
              <w:rPr>
                <w:color w:val="000000"/>
              </w:rPr>
              <w:t>День матери в России</w:t>
            </w:r>
          </w:p>
        </w:tc>
        <w:tc>
          <w:tcPr>
            <w:tcW w:w="2332" w:type="dxa"/>
            <w:shd w:val="clear" w:color="auto" w:fill="auto"/>
          </w:tcPr>
          <w:p w:rsidR="00D95963" w:rsidRPr="006A6F72" w:rsidRDefault="00D95963" w:rsidP="00D95963">
            <w:pPr>
              <w:jc w:val="center"/>
              <w:rPr>
                <w:color w:val="000000"/>
              </w:rPr>
            </w:pPr>
            <w:r w:rsidRPr="006A6F72">
              <w:rPr>
                <w:color w:val="000000"/>
              </w:rPr>
              <w:t>25.11.2022</w:t>
            </w:r>
          </w:p>
        </w:tc>
        <w:tc>
          <w:tcPr>
            <w:tcW w:w="5181" w:type="dxa"/>
            <w:shd w:val="clear" w:color="auto" w:fill="auto"/>
          </w:tcPr>
          <w:p w:rsidR="00D95963" w:rsidRPr="006A6F72" w:rsidRDefault="00D95963" w:rsidP="00D95963">
            <w:pPr>
              <w:tabs>
                <w:tab w:val="left" w:pos="2866"/>
              </w:tabs>
              <w:jc w:val="center"/>
            </w:pPr>
            <w:r w:rsidRPr="006A6F72">
              <w:t>заведующий отделением «Специальный дом для одиноких престарелых»</w:t>
            </w:r>
          </w:p>
          <w:p w:rsidR="00D95963" w:rsidRPr="006A6F72" w:rsidRDefault="00D95963" w:rsidP="00D95963">
            <w:pPr>
              <w:tabs>
                <w:tab w:val="left" w:pos="2866"/>
              </w:tabs>
              <w:jc w:val="center"/>
            </w:pPr>
            <w:proofErr w:type="spellStart"/>
            <w:r w:rsidRPr="006A6F72">
              <w:t>Сырятова</w:t>
            </w:r>
            <w:proofErr w:type="spellEnd"/>
            <w:r w:rsidRPr="006A6F72">
              <w:t xml:space="preserve"> Т.Ш.</w:t>
            </w:r>
          </w:p>
          <w:p w:rsidR="006A6F72" w:rsidRPr="006A6F72" w:rsidRDefault="006A6F72" w:rsidP="00D95963">
            <w:pPr>
              <w:tabs>
                <w:tab w:val="left" w:pos="2866"/>
              </w:tabs>
              <w:jc w:val="center"/>
            </w:pPr>
          </w:p>
          <w:p w:rsidR="006A6F72" w:rsidRPr="006A6F72" w:rsidRDefault="006A6F72" w:rsidP="006A6F72">
            <w:pPr>
              <w:tabs>
                <w:tab w:val="left" w:pos="2866"/>
              </w:tabs>
              <w:jc w:val="center"/>
            </w:pPr>
            <w:r w:rsidRPr="006A6F72">
              <w:t xml:space="preserve">заведующий отделением для несовершеннолетних  </w:t>
            </w:r>
          </w:p>
          <w:p w:rsidR="006A6F72" w:rsidRPr="006A6F72" w:rsidRDefault="006A6F72" w:rsidP="006A6F72">
            <w:pPr>
              <w:tabs>
                <w:tab w:val="left" w:pos="2866"/>
              </w:tabs>
              <w:jc w:val="center"/>
            </w:pPr>
            <w:r w:rsidRPr="006A6F72">
              <w:t>Л.Х. Потапова</w:t>
            </w:r>
          </w:p>
        </w:tc>
      </w:tr>
      <w:tr w:rsidR="00D95963" w:rsidRPr="006A6F72" w:rsidTr="006A6F72">
        <w:tc>
          <w:tcPr>
            <w:tcW w:w="959" w:type="dxa"/>
          </w:tcPr>
          <w:p w:rsidR="00D95963" w:rsidRPr="006A6F72" w:rsidRDefault="00D95963" w:rsidP="00D95963">
            <w:pPr>
              <w:pStyle w:val="afb"/>
              <w:numPr>
                <w:ilvl w:val="0"/>
                <w:numId w:val="5"/>
              </w:numPr>
              <w:tabs>
                <w:tab w:val="left" w:pos="277"/>
              </w:tabs>
              <w:suppressAutoHyphens w:val="0"/>
              <w:autoSpaceDN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D95963" w:rsidRPr="006A6F72" w:rsidRDefault="00D95963" w:rsidP="00D95963">
            <w:pPr>
              <w:jc w:val="center"/>
              <w:rPr>
                <w:color w:val="000000"/>
              </w:rPr>
            </w:pPr>
            <w:r w:rsidRPr="006A6F72">
              <w:t>Международный день инвалидов</w:t>
            </w:r>
          </w:p>
        </w:tc>
        <w:tc>
          <w:tcPr>
            <w:tcW w:w="2332" w:type="dxa"/>
            <w:shd w:val="clear" w:color="auto" w:fill="auto"/>
          </w:tcPr>
          <w:p w:rsidR="00D95963" w:rsidRPr="006A6F72" w:rsidRDefault="00D95963" w:rsidP="00D95963">
            <w:pPr>
              <w:jc w:val="center"/>
              <w:rPr>
                <w:color w:val="000000"/>
              </w:rPr>
            </w:pPr>
            <w:r w:rsidRPr="006A6F72">
              <w:rPr>
                <w:color w:val="000000"/>
              </w:rPr>
              <w:t>02.12-06.12.2022</w:t>
            </w:r>
          </w:p>
        </w:tc>
        <w:tc>
          <w:tcPr>
            <w:tcW w:w="5181" w:type="dxa"/>
            <w:shd w:val="clear" w:color="auto" w:fill="auto"/>
          </w:tcPr>
          <w:p w:rsidR="00D95963" w:rsidRPr="006A6F72" w:rsidRDefault="00D95963" w:rsidP="00D95963">
            <w:pPr>
              <w:tabs>
                <w:tab w:val="left" w:pos="2866"/>
              </w:tabs>
              <w:jc w:val="center"/>
            </w:pPr>
            <w:r w:rsidRPr="006A6F72">
              <w:t>заведующий специализированным  отделением социально-медицинского обслуживания на дому граждан пожилого возраста и инвалидов</w:t>
            </w:r>
          </w:p>
          <w:p w:rsidR="00D95963" w:rsidRPr="006A6F72" w:rsidRDefault="00D95963" w:rsidP="00D95963">
            <w:pPr>
              <w:tabs>
                <w:tab w:val="left" w:pos="2866"/>
              </w:tabs>
              <w:jc w:val="center"/>
            </w:pPr>
            <w:r w:rsidRPr="006A6F72">
              <w:t>Е.Г. Якимова</w:t>
            </w:r>
          </w:p>
          <w:p w:rsidR="00D95963" w:rsidRPr="006A6F72" w:rsidRDefault="00D95963" w:rsidP="00D95963">
            <w:pPr>
              <w:tabs>
                <w:tab w:val="left" w:pos="2866"/>
              </w:tabs>
              <w:jc w:val="center"/>
            </w:pPr>
          </w:p>
          <w:p w:rsidR="00D95963" w:rsidRPr="006A6F72" w:rsidRDefault="00D95963" w:rsidP="00D95963">
            <w:pPr>
              <w:tabs>
                <w:tab w:val="left" w:pos="2866"/>
              </w:tabs>
              <w:jc w:val="center"/>
            </w:pPr>
            <w:r w:rsidRPr="006A6F72">
              <w:lastRenderedPageBreak/>
              <w:t>заведующий отделением социальной реабилитации и абилитации</w:t>
            </w:r>
          </w:p>
          <w:p w:rsidR="00D95963" w:rsidRPr="006A6F72" w:rsidRDefault="00D95963" w:rsidP="00D95963">
            <w:pPr>
              <w:tabs>
                <w:tab w:val="left" w:pos="2866"/>
              </w:tabs>
              <w:jc w:val="center"/>
            </w:pPr>
            <w:r w:rsidRPr="006A6F72">
              <w:t xml:space="preserve">А.В. Зайцева </w:t>
            </w:r>
          </w:p>
          <w:p w:rsidR="00D95963" w:rsidRPr="006A6F72" w:rsidRDefault="00D95963" w:rsidP="00D95963">
            <w:pPr>
              <w:tabs>
                <w:tab w:val="left" w:pos="2866"/>
              </w:tabs>
              <w:jc w:val="center"/>
            </w:pPr>
          </w:p>
          <w:p w:rsidR="00D95963" w:rsidRPr="006A6F72" w:rsidRDefault="00D95963" w:rsidP="00D95963">
            <w:pPr>
              <w:tabs>
                <w:tab w:val="left" w:pos="2866"/>
              </w:tabs>
              <w:jc w:val="center"/>
            </w:pPr>
            <w:r w:rsidRPr="006A6F72">
              <w:t>заведующий отделением «Специальный дом для одиноких престарелых»</w:t>
            </w:r>
          </w:p>
          <w:p w:rsidR="00D95963" w:rsidRPr="006A6F72" w:rsidRDefault="00D95963" w:rsidP="00D95963">
            <w:pPr>
              <w:tabs>
                <w:tab w:val="left" w:pos="2866"/>
              </w:tabs>
              <w:jc w:val="center"/>
            </w:pPr>
            <w:proofErr w:type="spellStart"/>
            <w:r w:rsidRPr="006A6F72">
              <w:t>Сырятова</w:t>
            </w:r>
            <w:proofErr w:type="spellEnd"/>
            <w:r w:rsidRPr="006A6F72">
              <w:t xml:space="preserve"> Т.Ш.</w:t>
            </w:r>
          </w:p>
        </w:tc>
      </w:tr>
      <w:tr w:rsidR="00D95963" w:rsidRPr="006A6F72" w:rsidTr="006A6F72">
        <w:tc>
          <w:tcPr>
            <w:tcW w:w="959" w:type="dxa"/>
          </w:tcPr>
          <w:p w:rsidR="00D95963" w:rsidRPr="006A6F72" w:rsidRDefault="00D95963" w:rsidP="00D95963">
            <w:pPr>
              <w:pStyle w:val="afb"/>
              <w:numPr>
                <w:ilvl w:val="0"/>
                <w:numId w:val="5"/>
              </w:numPr>
              <w:tabs>
                <w:tab w:val="left" w:pos="277"/>
              </w:tabs>
              <w:suppressAutoHyphens w:val="0"/>
              <w:autoSpaceDN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D95963" w:rsidRPr="006A6F72" w:rsidRDefault="00D95963" w:rsidP="00D95963">
            <w:pPr>
              <w:jc w:val="center"/>
              <w:rPr>
                <w:color w:val="000000"/>
              </w:rPr>
            </w:pPr>
            <w:r w:rsidRPr="006A6F72">
              <w:t>Международный день добровольцев</w:t>
            </w:r>
          </w:p>
        </w:tc>
        <w:tc>
          <w:tcPr>
            <w:tcW w:w="2332" w:type="dxa"/>
            <w:shd w:val="clear" w:color="auto" w:fill="auto"/>
          </w:tcPr>
          <w:p w:rsidR="00D95963" w:rsidRPr="006A6F72" w:rsidRDefault="00D95963" w:rsidP="00D95963">
            <w:pPr>
              <w:jc w:val="center"/>
              <w:rPr>
                <w:color w:val="000000"/>
              </w:rPr>
            </w:pPr>
            <w:r w:rsidRPr="006A6F72">
              <w:rPr>
                <w:color w:val="000000"/>
              </w:rPr>
              <w:t>01.12.-05.12.2022</w:t>
            </w:r>
          </w:p>
          <w:p w:rsidR="00D95963" w:rsidRPr="006A6F72" w:rsidRDefault="00D95963" w:rsidP="00D95963">
            <w:pPr>
              <w:jc w:val="center"/>
              <w:rPr>
                <w:color w:val="000000"/>
              </w:rPr>
            </w:pPr>
          </w:p>
          <w:p w:rsidR="00D95963" w:rsidRPr="006A6F72" w:rsidRDefault="00D95963" w:rsidP="00D95963">
            <w:pPr>
              <w:jc w:val="center"/>
              <w:rPr>
                <w:color w:val="000000"/>
              </w:rPr>
            </w:pPr>
          </w:p>
          <w:p w:rsidR="00D95963" w:rsidRPr="006A6F72" w:rsidRDefault="00D95963" w:rsidP="00D95963">
            <w:pPr>
              <w:jc w:val="center"/>
              <w:rPr>
                <w:color w:val="000000"/>
              </w:rPr>
            </w:pPr>
          </w:p>
          <w:p w:rsidR="00D95963" w:rsidRPr="006A6F72" w:rsidRDefault="00D95963" w:rsidP="00D95963">
            <w:pPr>
              <w:jc w:val="center"/>
              <w:rPr>
                <w:color w:val="000000"/>
              </w:rPr>
            </w:pPr>
          </w:p>
          <w:p w:rsidR="00D95963" w:rsidRPr="006A6F72" w:rsidRDefault="00D95963" w:rsidP="00D95963">
            <w:pPr>
              <w:jc w:val="center"/>
              <w:rPr>
                <w:color w:val="000000"/>
              </w:rPr>
            </w:pPr>
          </w:p>
          <w:p w:rsidR="00D95963" w:rsidRPr="006A6F72" w:rsidRDefault="00D95963" w:rsidP="00D95963">
            <w:pPr>
              <w:jc w:val="center"/>
              <w:rPr>
                <w:color w:val="000000"/>
              </w:rPr>
            </w:pPr>
          </w:p>
          <w:p w:rsidR="00D95963" w:rsidRPr="006A6F72" w:rsidRDefault="00D95963" w:rsidP="00D95963">
            <w:pPr>
              <w:jc w:val="center"/>
              <w:rPr>
                <w:color w:val="000000"/>
              </w:rPr>
            </w:pPr>
          </w:p>
        </w:tc>
        <w:tc>
          <w:tcPr>
            <w:tcW w:w="5181" w:type="dxa"/>
            <w:shd w:val="clear" w:color="auto" w:fill="auto"/>
          </w:tcPr>
          <w:p w:rsidR="00D95963" w:rsidRPr="006A6F72" w:rsidRDefault="00D95963" w:rsidP="00D95963">
            <w:pPr>
              <w:tabs>
                <w:tab w:val="left" w:pos="2866"/>
              </w:tabs>
              <w:jc w:val="center"/>
            </w:pPr>
            <w:r w:rsidRPr="006A6F72">
              <w:t>заведующий отделением социальной реабилитации и абилитации</w:t>
            </w:r>
          </w:p>
          <w:p w:rsidR="00D95963" w:rsidRPr="006A6F72" w:rsidRDefault="00D95963" w:rsidP="00D95963">
            <w:pPr>
              <w:tabs>
                <w:tab w:val="left" w:pos="2866"/>
              </w:tabs>
              <w:jc w:val="center"/>
            </w:pPr>
            <w:r w:rsidRPr="006A6F72">
              <w:t>А.В. Зайцева</w:t>
            </w:r>
          </w:p>
          <w:p w:rsidR="00D95963" w:rsidRPr="006A6F72" w:rsidRDefault="00D95963" w:rsidP="00D95963">
            <w:pPr>
              <w:tabs>
                <w:tab w:val="left" w:pos="2866"/>
              </w:tabs>
              <w:jc w:val="center"/>
            </w:pPr>
            <w:r w:rsidRPr="006A6F72">
              <w:t xml:space="preserve">  </w:t>
            </w:r>
          </w:p>
          <w:p w:rsidR="00D95963" w:rsidRPr="006A6F72" w:rsidRDefault="00D95963" w:rsidP="00D95963">
            <w:pPr>
              <w:tabs>
                <w:tab w:val="left" w:pos="2866"/>
              </w:tabs>
              <w:jc w:val="center"/>
            </w:pPr>
            <w:r w:rsidRPr="006A6F72">
              <w:t>заведующий отделением «Специальный дом для одиноких престарелых»</w:t>
            </w:r>
          </w:p>
          <w:p w:rsidR="00D95963" w:rsidRPr="006A6F72" w:rsidRDefault="00D95963" w:rsidP="00D95963">
            <w:pPr>
              <w:tabs>
                <w:tab w:val="left" w:pos="2866"/>
              </w:tabs>
              <w:jc w:val="center"/>
            </w:pPr>
            <w:proofErr w:type="spellStart"/>
            <w:r w:rsidRPr="006A6F72">
              <w:t>Сырятова</w:t>
            </w:r>
            <w:proofErr w:type="spellEnd"/>
            <w:r w:rsidRPr="006A6F72">
              <w:t xml:space="preserve"> Т.Ш.</w:t>
            </w:r>
          </w:p>
          <w:p w:rsidR="00D95963" w:rsidRPr="006A6F72" w:rsidRDefault="00D95963" w:rsidP="00D95963">
            <w:pPr>
              <w:tabs>
                <w:tab w:val="left" w:pos="2866"/>
              </w:tabs>
              <w:jc w:val="center"/>
            </w:pPr>
          </w:p>
          <w:p w:rsidR="00D95963" w:rsidRPr="006A6F72" w:rsidRDefault="00D95963" w:rsidP="00D95963">
            <w:pPr>
              <w:tabs>
                <w:tab w:val="left" w:pos="2866"/>
              </w:tabs>
              <w:jc w:val="center"/>
            </w:pPr>
            <w:r w:rsidRPr="006A6F72">
              <w:t xml:space="preserve">заведующий отделением социального сопровождения граждан </w:t>
            </w:r>
          </w:p>
          <w:p w:rsidR="00D95963" w:rsidRPr="006A6F72" w:rsidRDefault="00D95963" w:rsidP="00D95963">
            <w:pPr>
              <w:tabs>
                <w:tab w:val="left" w:pos="2866"/>
              </w:tabs>
              <w:jc w:val="center"/>
            </w:pPr>
            <w:r w:rsidRPr="006A6F72">
              <w:t xml:space="preserve">С.В. </w:t>
            </w:r>
            <w:proofErr w:type="spellStart"/>
            <w:r w:rsidRPr="006A6F72">
              <w:t>Шиханихина</w:t>
            </w:r>
            <w:proofErr w:type="spellEnd"/>
          </w:p>
          <w:p w:rsidR="00D95963" w:rsidRPr="006A6F72" w:rsidRDefault="00D95963" w:rsidP="006A6F72">
            <w:pPr>
              <w:tabs>
                <w:tab w:val="left" w:pos="2866"/>
              </w:tabs>
              <w:rPr>
                <w:color w:val="C00000"/>
              </w:rPr>
            </w:pPr>
          </w:p>
        </w:tc>
      </w:tr>
      <w:tr w:rsidR="00D95963" w:rsidRPr="006A6F72" w:rsidTr="006A6F72">
        <w:tc>
          <w:tcPr>
            <w:tcW w:w="959" w:type="dxa"/>
          </w:tcPr>
          <w:p w:rsidR="00D95963" w:rsidRPr="006A6F72" w:rsidRDefault="00D95963" w:rsidP="00D95963">
            <w:pPr>
              <w:pStyle w:val="afb"/>
              <w:numPr>
                <w:ilvl w:val="0"/>
                <w:numId w:val="5"/>
              </w:numPr>
              <w:tabs>
                <w:tab w:val="left" w:pos="277"/>
              </w:tabs>
              <w:suppressAutoHyphens w:val="0"/>
              <w:autoSpaceDN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D95963" w:rsidRPr="006A6F72" w:rsidRDefault="00D95963" w:rsidP="00D95963">
            <w:pPr>
              <w:jc w:val="center"/>
              <w:rPr>
                <w:color w:val="000000"/>
              </w:rPr>
            </w:pPr>
            <w:r w:rsidRPr="006A6F72">
              <w:t>День основания Ханты-Мансийского автономного округа – Югры</w:t>
            </w:r>
          </w:p>
        </w:tc>
        <w:tc>
          <w:tcPr>
            <w:tcW w:w="2332" w:type="dxa"/>
            <w:shd w:val="clear" w:color="auto" w:fill="auto"/>
          </w:tcPr>
          <w:p w:rsidR="00D95963" w:rsidRPr="006A6F72" w:rsidRDefault="00D95963" w:rsidP="00D95963">
            <w:pPr>
              <w:jc w:val="center"/>
              <w:rPr>
                <w:color w:val="000000"/>
              </w:rPr>
            </w:pPr>
            <w:r w:rsidRPr="006A6F72">
              <w:rPr>
                <w:color w:val="000000"/>
              </w:rPr>
              <w:t>10.12.2022</w:t>
            </w:r>
          </w:p>
        </w:tc>
        <w:tc>
          <w:tcPr>
            <w:tcW w:w="5181" w:type="dxa"/>
            <w:shd w:val="clear" w:color="auto" w:fill="auto"/>
          </w:tcPr>
          <w:p w:rsidR="00D95963" w:rsidRPr="006A6F72" w:rsidRDefault="00D95963" w:rsidP="00D95963">
            <w:pPr>
              <w:tabs>
                <w:tab w:val="left" w:pos="2866"/>
              </w:tabs>
              <w:jc w:val="center"/>
            </w:pPr>
            <w:r w:rsidRPr="006A6F72">
              <w:t>заведующий отделением социальной реабилитации и абилитации</w:t>
            </w:r>
          </w:p>
          <w:p w:rsidR="00D95963" w:rsidRPr="006A6F72" w:rsidRDefault="00D95963" w:rsidP="00D95963">
            <w:pPr>
              <w:tabs>
                <w:tab w:val="left" w:pos="2866"/>
              </w:tabs>
              <w:jc w:val="center"/>
            </w:pPr>
            <w:r w:rsidRPr="006A6F72">
              <w:t xml:space="preserve">А.В. Зайцева </w:t>
            </w:r>
          </w:p>
          <w:p w:rsidR="00D95963" w:rsidRPr="006A6F72" w:rsidRDefault="00D95963" w:rsidP="00D95963">
            <w:pPr>
              <w:tabs>
                <w:tab w:val="left" w:pos="2866"/>
              </w:tabs>
              <w:jc w:val="center"/>
            </w:pPr>
          </w:p>
          <w:p w:rsidR="00D95963" w:rsidRPr="006A6F72" w:rsidRDefault="00D95963" w:rsidP="00D95963">
            <w:pPr>
              <w:tabs>
                <w:tab w:val="left" w:pos="2866"/>
              </w:tabs>
              <w:jc w:val="center"/>
            </w:pPr>
            <w:r w:rsidRPr="006A6F72">
              <w:t>заведующий отделением «Специальный дом для одиноких престарелых»</w:t>
            </w:r>
          </w:p>
          <w:p w:rsidR="00D95963" w:rsidRPr="006A6F72" w:rsidRDefault="00D95963" w:rsidP="00D95963">
            <w:pPr>
              <w:tabs>
                <w:tab w:val="left" w:pos="2866"/>
              </w:tabs>
              <w:jc w:val="center"/>
            </w:pPr>
            <w:proofErr w:type="spellStart"/>
            <w:r w:rsidRPr="006A6F72">
              <w:t>Сырятова</w:t>
            </w:r>
            <w:proofErr w:type="spellEnd"/>
            <w:r w:rsidRPr="006A6F72">
              <w:t xml:space="preserve"> Т.Ш.</w:t>
            </w:r>
          </w:p>
          <w:p w:rsidR="00D95963" w:rsidRPr="006A6F72" w:rsidRDefault="00D95963" w:rsidP="00D95963">
            <w:pPr>
              <w:tabs>
                <w:tab w:val="left" w:pos="2866"/>
              </w:tabs>
            </w:pPr>
          </w:p>
          <w:p w:rsidR="00D95963" w:rsidRPr="006A6F72" w:rsidRDefault="00D95963" w:rsidP="00D95963">
            <w:pPr>
              <w:tabs>
                <w:tab w:val="left" w:pos="2866"/>
              </w:tabs>
              <w:jc w:val="center"/>
            </w:pPr>
            <w:r w:rsidRPr="006A6F72">
              <w:t>заведующий отделением для несовершеннолетних</w:t>
            </w:r>
          </w:p>
          <w:p w:rsidR="00D95963" w:rsidRPr="006A6F72" w:rsidRDefault="00D95963" w:rsidP="00D95963">
            <w:pPr>
              <w:tabs>
                <w:tab w:val="left" w:pos="2866"/>
              </w:tabs>
              <w:jc w:val="center"/>
            </w:pPr>
            <w:r w:rsidRPr="006A6F72">
              <w:t>Л.Х. Потапова</w:t>
            </w:r>
          </w:p>
        </w:tc>
      </w:tr>
      <w:tr w:rsidR="006A6F72" w:rsidRPr="006A6F72" w:rsidTr="006A6F72">
        <w:tc>
          <w:tcPr>
            <w:tcW w:w="959" w:type="dxa"/>
          </w:tcPr>
          <w:p w:rsidR="006A6F72" w:rsidRPr="006A6F72" w:rsidRDefault="006A6F72" w:rsidP="00D95963">
            <w:pPr>
              <w:pStyle w:val="afb"/>
              <w:numPr>
                <w:ilvl w:val="0"/>
                <w:numId w:val="5"/>
              </w:numPr>
              <w:tabs>
                <w:tab w:val="left" w:pos="277"/>
              </w:tabs>
              <w:suppressAutoHyphens w:val="0"/>
              <w:autoSpaceDN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6A6F72" w:rsidRPr="006A6F72" w:rsidRDefault="006A6F72" w:rsidP="00D95963">
            <w:pPr>
              <w:jc w:val="center"/>
            </w:pPr>
            <w:r w:rsidRPr="006A6F72">
              <w:rPr>
                <w:color w:val="000000"/>
              </w:rPr>
              <w:t>День Конституции Российской Федерации</w:t>
            </w:r>
          </w:p>
        </w:tc>
        <w:tc>
          <w:tcPr>
            <w:tcW w:w="2332" w:type="dxa"/>
            <w:shd w:val="clear" w:color="auto" w:fill="auto"/>
          </w:tcPr>
          <w:p w:rsidR="006A6F72" w:rsidRPr="006A6F72" w:rsidRDefault="006A6F72" w:rsidP="00D95963">
            <w:pPr>
              <w:jc w:val="center"/>
              <w:rPr>
                <w:color w:val="000000"/>
              </w:rPr>
            </w:pPr>
            <w:r w:rsidRPr="006A6F72">
              <w:rPr>
                <w:color w:val="000000"/>
              </w:rPr>
              <w:t>12.12.2022</w:t>
            </w:r>
          </w:p>
        </w:tc>
        <w:tc>
          <w:tcPr>
            <w:tcW w:w="5181" w:type="dxa"/>
            <w:shd w:val="clear" w:color="auto" w:fill="auto"/>
          </w:tcPr>
          <w:p w:rsidR="006A6F72" w:rsidRPr="006A6F72" w:rsidRDefault="006A6F72" w:rsidP="006A6F72">
            <w:pPr>
              <w:tabs>
                <w:tab w:val="left" w:pos="2866"/>
              </w:tabs>
              <w:jc w:val="center"/>
            </w:pPr>
            <w:r w:rsidRPr="006A6F72">
              <w:t>заведующий отделением для несовершеннолетних</w:t>
            </w:r>
          </w:p>
          <w:p w:rsidR="006A6F72" w:rsidRPr="006A6F72" w:rsidRDefault="006A6F72" w:rsidP="006A6F72">
            <w:pPr>
              <w:tabs>
                <w:tab w:val="left" w:pos="2866"/>
              </w:tabs>
              <w:jc w:val="center"/>
            </w:pPr>
            <w:r w:rsidRPr="006A6F72">
              <w:lastRenderedPageBreak/>
              <w:t>Л.Х. Потапова</w:t>
            </w:r>
          </w:p>
        </w:tc>
      </w:tr>
      <w:tr w:rsidR="00D95963" w:rsidRPr="006A6F72" w:rsidTr="006A6F72">
        <w:tc>
          <w:tcPr>
            <w:tcW w:w="959" w:type="dxa"/>
          </w:tcPr>
          <w:p w:rsidR="00D95963" w:rsidRPr="006A6F72" w:rsidRDefault="00D95963" w:rsidP="00D95963">
            <w:pPr>
              <w:pStyle w:val="afb"/>
              <w:numPr>
                <w:ilvl w:val="0"/>
                <w:numId w:val="5"/>
              </w:numPr>
              <w:tabs>
                <w:tab w:val="left" w:pos="277"/>
              </w:tabs>
              <w:suppressAutoHyphens w:val="0"/>
              <w:autoSpaceDN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D95963" w:rsidRPr="006A6F72" w:rsidRDefault="00D95963" w:rsidP="00D95963">
            <w:pPr>
              <w:jc w:val="center"/>
              <w:rPr>
                <w:color w:val="000000"/>
              </w:rPr>
            </w:pPr>
            <w:r w:rsidRPr="006A6F72">
              <w:rPr>
                <w:color w:val="000000"/>
              </w:rPr>
              <w:t>Международный день солидарности наций</w:t>
            </w:r>
          </w:p>
        </w:tc>
        <w:tc>
          <w:tcPr>
            <w:tcW w:w="2332" w:type="dxa"/>
            <w:shd w:val="clear" w:color="auto" w:fill="auto"/>
          </w:tcPr>
          <w:p w:rsidR="00D95963" w:rsidRPr="006A6F72" w:rsidRDefault="00D95963" w:rsidP="00D95963">
            <w:pPr>
              <w:jc w:val="center"/>
              <w:rPr>
                <w:color w:val="000000"/>
              </w:rPr>
            </w:pPr>
            <w:r w:rsidRPr="006A6F72">
              <w:rPr>
                <w:color w:val="000000"/>
              </w:rPr>
              <w:t>20.12.2022</w:t>
            </w:r>
          </w:p>
        </w:tc>
        <w:tc>
          <w:tcPr>
            <w:tcW w:w="5181" w:type="dxa"/>
            <w:shd w:val="clear" w:color="auto" w:fill="auto"/>
          </w:tcPr>
          <w:p w:rsidR="00D95963" w:rsidRPr="006A6F72" w:rsidRDefault="00D95963" w:rsidP="00D95963">
            <w:pPr>
              <w:tabs>
                <w:tab w:val="left" w:pos="2866"/>
              </w:tabs>
              <w:jc w:val="center"/>
            </w:pPr>
            <w:r w:rsidRPr="006A6F72">
              <w:t>заведующий отделением «Специальный дом для одиноких престарелых»</w:t>
            </w:r>
          </w:p>
          <w:p w:rsidR="00D95963" w:rsidRPr="006A6F72" w:rsidRDefault="00D95963" w:rsidP="00D95963">
            <w:pPr>
              <w:tabs>
                <w:tab w:val="left" w:pos="2866"/>
              </w:tabs>
              <w:jc w:val="center"/>
            </w:pPr>
            <w:proofErr w:type="spellStart"/>
            <w:r w:rsidRPr="006A6F72">
              <w:t>Сырятова</w:t>
            </w:r>
            <w:proofErr w:type="spellEnd"/>
            <w:r w:rsidRPr="006A6F72">
              <w:t xml:space="preserve"> Т.Ш.</w:t>
            </w:r>
          </w:p>
        </w:tc>
      </w:tr>
    </w:tbl>
    <w:p w:rsidR="006938AE" w:rsidRPr="00FE5325" w:rsidRDefault="006938AE" w:rsidP="005F284F">
      <w:pPr>
        <w:jc w:val="both"/>
      </w:pPr>
    </w:p>
    <w:sectPr w:rsidR="006938AE" w:rsidRPr="00FE5325" w:rsidSect="00D07AE7">
      <w:headerReference w:type="default" r:id="rId8"/>
      <w:footerReference w:type="even" r:id="rId9"/>
      <w:footerReference w:type="default" r:id="rId10"/>
      <w:pgSz w:w="16838" w:h="11906" w:orient="landscape" w:code="9"/>
      <w:pgMar w:top="1559" w:right="1418" w:bottom="1276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EA8" w:rsidRDefault="00213EA8">
      <w:r>
        <w:separator/>
      </w:r>
    </w:p>
  </w:endnote>
  <w:endnote w:type="continuationSeparator" w:id="0">
    <w:p w:rsidR="00213EA8" w:rsidRDefault="00213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EA8" w:rsidRDefault="00213EA8" w:rsidP="00711E1F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13EA8" w:rsidRDefault="00213EA8" w:rsidP="00711E1F">
    <w:pPr>
      <w:pStyle w:val="a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EA8" w:rsidRDefault="00213EA8" w:rsidP="00711E1F">
    <w:pPr>
      <w:pStyle w:val="aa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EA8" w:rsidRDefault="00213EA8">
      <w:r>
        <w:separator/>
      </w:r>
    </w:p>
  </w:footnote>
  <w:footnote w:type="continuationSeparator" w:id="0">
    <w:p w:rsidR="00213EA8" w:rsidRDefault="00213E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EA8" w:rsidRDefault="00213EA8">
    <w:pPr>
      <w:pStyle w:val="ad"/>
      <w:jc w:val="center"/>
    </w:pPr>
    <w:fldSimple w:instr="PAGE   \* MERGEFORMAT">
      <w:r w:rsidR="00C769D2">
        <w:rPr>
          <w:noProof/>
        </w:rPr>
        <w:t>2</w:t>
      </w:r>
    </w:fldSimple>
  </w:p>
  <w:p w:rsidR="00213EA8" w:rsidRDefault="00213EA8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391C"/>
    <w:multiLevelType w:val="multilevel"/>
    <w:tmpl w:val="CEBEE7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D0770ED"/>
    <w:multiLevelType w:val="hybridMultilevel"/>
    <w:tmpl w:val="CEE2450E"/>
    <w:lvl w:ilvl="0" w:tplc="A8009FBE">
      <w:start w:val="1"/>
      <w:numFmt w:val="decimal"/>
      <w:lvlText w:val="%1."/>
      <w:lvlJc w:val="center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928C6"/>
    <w:multiLevelType w:val="hybridMultilevel"/>
    <w:tmpl w:val="2582326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AD2E83"/>
    <w:multiLevelType w:val="hybridMultilevel"/>
    <w:tmpl w:val="C83E9458"/>
    <w:lvl w:ilvl="0" w:tplc="6BB4770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FAF37F5"/>
    <w:multiLevelType w:val="multilevel"/>
    <w:tmpl w:val="82D004F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916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1B0"/>
    <w:rsid w:val="000027CE"/>
    <w:rsid w:val="00002ED9"/>
    <w:rsid w:val="0000744F"/>
    <w:rsid w:val="000141CD"/>
    <w:rsid w:val="000250E0"/>
    <w:rsid w:val="0003029B"/>
    <w:rsid w:val="00030DB4"/>
    <w:rsid w:val="00032FA3"/>
    <w:rsid w:val="00032FAF"/>
    <w:rsid w:val="0006126D"/>
    <w:rsid w:val="00064C15"/>
    <w:rsid w:val="00070250"/>
    <w:rsid w:val="00070B63"/>
    <w:rsid w:val="00071018"/>
    <w:rsid w:val="00073F42"/>
    <w:rsid w:val="00074126"/>
    <w:rsid w:val="00082C3F"/>
    <w:rsid w:val="00085197"/>
    <w:rsid w:val="0009114C"/>
    <w:rsid w:val="000927E4"/>
    <w:rsid w:val="000A30E1"/>
    <w:rsid w:val="000A3A44"/>
    <w:rsid w:val="000A6333"/>
    <w:rsid w:val="000A6714"/>
    <w:rsid w:val="000A6970"/>
    <w:rsid w:val="000B427C"/>
    <w:rsid w:val="000B53EA"/>
    <w:rsid w:val="000B6CD0"/>
    <w:rsid w:val="000C0C6A"/>
    <w:rsid w:val="000C759F"/>
    <w:rsid w:val="000D133A"/>
    <w:rsid w:val="000D18E6"/>
    <w:rsid w:val="000D31D9"/>
    <w:rsid w:val="000D7A36"/>
    <w:rsid w:val="000E1B2D"/>
    <w:rsid w:val="000E1BB1"/>
    <w:rsid w:val="000E53C2"/>
    <w:rsid w:val="000E66EF"/>
    <w:rsid w:val="000E74B2"/>
    <w:rsid w:val="000F0040"/>
    <w:rsid w:val="000F62CB"/>
    <w:rsid w:val="000F782A"/>
    <w:rsid w:val="0010552D"/>
    <w:rsid w:val="00112184"/>
    <w:rsid w:val="001148EE"/>
    <w:rsid w:val="001167D9"/>
    <w:rsid w:val="00116C3B"/>
    <w:rsid w:val="001208D7"/>
    <w:rsid w:val="00121FF2"/>
    <w:rsid w:val="00126C4C"/>
    <w:rsid w:val="00134D4E"/>
    <w:rsid w:val="00135D9C"/>
    <w:rsid w:val="0013745F"/>
    <w:rsid w:val="00142966"/>
    <w:rsid w:val="00146682"/>
    <w:rsid w:val="001511E1"/>
    <w:rsid w:val="001530D5"/>
    <w:rsid w:val="00154338"/>
    <w:rsid w:val="00154E97"/>
    <w:rsid w:val="00157D72"/>
    <w:rsid w:val="00160796"/>
    <w:rsid w:val="001650EC"/>
    <w:rsid w:val="00166F3C"/>
    <w:rsid w:val="0017315E"/>
    <w:rsid w:val="001743AD"/>
    <w:rsid w:val="0017756B"/>
    <w:rsid w:val="00192741"/>
    <w:rsid w:val="0019515D"/>
    <w:rsid w:val="0019539B"/>
    <w:rsid w:val="00196937"/>
    <w:rsid w:val="00197005"/>
    <w:rsid w:val="001A0D19"/>
    <w:rsid w:val="001B2831"/>
    <w:rsid w:val="001C2F9F"/>
    <w:rsid w:val="001C3D73"/>
    <w:rsid w:val="001C4043"/>
    <w:rsid w:val="001C5514"/>
    <w:rsid w:val="001C624F"/>
    <w:rsid w:val="001E2993"/>
    <w:rsid w:val="001E6874"/>
    <w:rsid w:val="001E7EB7"/>
    <w:rsid w:val="001F1521"/>
    <w:rsid w:val="001F1571"/>
    <w:rsid w:val="001F534A"/>
    <w:rsid w:val="001F67FA"/>
    <w:rsid w:val="00204F14"/>
    <w:rsid w:val="002053CD"/>
    <w:rsid w:val="002053F9"/>
    <w:rsid w:val="00207405"/>
    <w:rsid w:val="002077A5"/>
    <w:rsid w:val="00210DB5"/>
    <w:rsid w:val="00213908"/>
    <w:rsid w:val="00213EA8"/>
    <w:rsid w:val="002230E2"/>
    <w:rsid w:val="0022682B"/>
    <w:rsid w:val="002268B9"/>
    <w:rsid w:val="00230848"/>
    <w:rsid w:val="00230F55"/>
    <w:rsid w:val="00233301"/>
    <w:rsid w:val="002350E8"/>
    <w:rsid w:val="002356B0"/>
    <w:rsid w:val="00237CD8"/>
    <w:rsid w:val="00243B0C"/>
    <w:rsid w:val="00251808"/>
    <w:rsid w:val="002540AC"/>
    <w:rsid w:val="00261F06"/>
    <w:rsid w:val="002629BE"/>
    <w:rsid w:val="00267B33"/>
    <w:rsid w:val="002751C8"/>
    <w:rsid w:val="002769F1"/>
    <w:rsid w:val="00282990"/>
    <w:rsid w:val="00283A3F"/>
    <w:rsid w:val="00286D37"/>
    <w:rsid w:val="0029512F"/>
    <w:rsid w:val="002A3355"/>
    <w:rsid w:val="002B4A6A"/>
    <w:rsid w:val="002B69B1"/>
    <w:rsid w:val="002C27EA"/>
    <w:rsid w:val="002C52AE"/>
    <w:rsid w:val="002C6652"/>
    <w:rsid w:val="002C7963"/>
    <w:rsid w:val="002C7D53"/>
    <w:rsid w:val="002D0B34"/>
    <w:rsid w:val="002D5801"/>
    <w:rsid w:val="002D7721"/>
    <w:rsid w:val="002E6793"/>
    <w:rsid w:val="002E6EAD"/>
    <w:rsid w:val="002F0521"/>
    <w:rsid w:val="002F197A"/>
    <w:rsid w:val="002F22E5"/>
    <w:rsid w:val="002F32A4"/>
    <w:rsid w:val="002F3B5C"/>
    <w:rsid w:val="002F4EB7"/>
    <w:rsid w:val="002F6C44"/>
    <w:rsid w:val="002F703B"/>
    <w:rsid w:val="002F71A1"/>
    <w:rsid w:val="002F7684"/>
    <w:rsid w:val="00301715"/>
    <w:rsid w:val="00305E27"/>
    <w:rsid w:val="003150C7"/>
    <w:rsid w:val="003222A6"/>
    <w:rsid w:val="00326105"/>
    <w:rsid w:val="003413C3"/>
    <w:rsid w:val="00344E3F"/>
    <w:rsid w:val="0034507B"/>
    <w:rsid w:val="0034646A"/>
    <w:rsid w:val="00346FA1"/>
    <w:rsid w:val="00350636"/>
    <w:rsid w:val="00354654"/>
    <w:rsid w:val="00355300"/>
    <w:rsid w:val="00360707"/>
    <w:rsid w:val="0036763E"/>
    <w:rsid w:val="00367FFB"/>
    <w:rsid w:val="00392B17"/>
    <w:rsid w:val="003938C9"/>
    <w:rsid w:val="003969EC"/>
    <w:rsid w:val="003A6757"/>
    <w:rsid w:val="003A70E3"/>
    <w:rsid w:val="003B0D1A"/>
    <w:rsid w:val="003B0D53"/>
    <w:rsid w:val="003C48D0"/>
    <w:rsid w:val="003D2602"/>
    <w:rsid w:val="003D7A9A"/>
    <w:rsid w:val="003E1D11"/>
    <w:rsid w:val="003E1E81"/>
    <w:rsid w:val="003E4BB8"/>
    <w:rsid w:val="003E635B"/>
    <w:rsid w:val="003E6A50"/>
    <w:rsid w:val="003F27B0"/>
    <w:rsid w:val="003F3262"/>
    <w:rsid w:val="003F4FA6"/>
    <w:rsid w:val="003F70BD"/>
    <w:rsid w:val="0040038F"/>
    <w:rsid w:val="004014D0"/>
    <w:rsid w:val="00402B28"/>
    <w:rsid w:val="004042EC"/>
    <w:rsid w:val="00405E69"/>
    <w:rsid w:val="00407018"/>
    <w:rsid w:val="00407EB2"/>
    <w:rsid w:val="00414A12"/>
    <w:rsid w:val="0043210B"/>
    <w:rsid w:val="00436C53"/>
    <w:rsid w:val="00440D19"/>
    <w:rsid w:val="0044287B"/>
    <w:rsid w:val="00444322"/>
    <w:rsid w:val="0044734D"/>
    <w:rsid w:val="004478D6"/>
    <w:rsid w:val="00452FC0"/>
    <w:rsid w:val="00456578"/>
    <w:rsid w:val="004655A3"/>
    <w:rsid w:val="0046608A"/>
    <w:rsid w:val="00471D1A"/>
    <w:rsid w:val="00475C74"/>
    <w:rsid w:val="00476787"/>
    <w:rsid w:val="00477699"/>
    <w:rsid w:val="0048037B"/>
    <w:rsid w:val="00480F71"/>
    <w:rsid w:val="00484350"/>
    <w:rsid w:val="0048617B"/>
    <w:rsid w:val="004865D3"/>
    <w:rsid w:val="004900A1"/>
    <w:rsid w:val="00491813"/>
    <w:rsid w:val="004A2FFA"/>
    <w:rsid w:val="004A3AE3"/>
    <w:rsid w:val="004A3B61"/>
    <w:rsid w:val="004A3D46"/>
    <w:rsid w:val="004A66BB"/>
    <w:rsid w:val="004B526A"/>
    <w:rsid w:val="004B53AB"/>
    <w:rsid w:val="004C16A0"/>
    <w:rsid w:val="004C57AA"/>
    <w:rsid w:val="004D12E7"/>
    <w:rsid w:val="004D5E09"/>
    <w:rsid w:val="004D7AC1"/>
    <w:rsid w:val="004E5779"/>
    <w:rsid w:val="004F3A15"/>
    <w:rsid w:val="00500715"/>
    <w:rsid w:val="005048DE"/>
    <w:rsid w:val="00506502"/>
    <w:rsid w:val="00513A45"/>
    <w:rsid w:val="00513B88"/>
    <w:rsid w:val="00514F43"/>
    <w:rsid w:val="00516A96"/>
    <w:rsid w:val="00521722"/>
    <w:rsid w:val="0052186E"/>
    <w:rsid w:val="005225A5"/>
    <w:rsid w:val="00522FFA"/>
    <w:rsid w:val="00523660"/>
    <w:rsid w:val="0052371E"/>
    <w:rsid w:val="00524EB6"/>
    <w:rsid w:val="005273BC"/>
    <w:rsid w:val="00527617"/>
    <w:rsid w:val="00530B33"/>
    <w:rsid w:val="00531509"/>
    <w:rsid w:val="00537666"/>
    <w:rsid w:val="0054056E"/>
    <w:rsid w:val="00545FAE"/>
    <w:rsid w:val="00551B48"/>
    <w:rsid w:val="00555769"/>
    <w:rsid w:val="00556330"/>
    <w:rsid w:val="00556996"/>
    <w:rsid w:val="005659A5"/>
    <w:rsid w:val="0056702A"/>
    <w:rsid w:val="005707CD"/>
    <w:rsid w:val="0057114A"/>
    <w:rsid w:val="005729FF"/>
    <w:rsid w:val="00581C51"/>
    <w:rsid w:val="00591AC2"/>
    <w:rsid w:val="00591EC5"/>
    <w:rsid w:val="0059571C"/>
    <w:rsid w:val="00596622"/>
    <w:rsid w:val="005A5161"/>
    <w:rsid w:val="005A538B"/>
    <w:rsid w:val="005A6151"/>
    <w:rsid w:val="005B03FB"/>
    <w:rsid w:val="005B1B8E"/>
    <w:rsid w:val="005B2D1E"/>
    <w:rsid w:val="005B3BD7"/>
    <w:rsid w:val="005C0A33"/>
    <w:rsid w:val="005C2355"/>
    <w:rsid w:val="005C7A3D"/>
    <w:rsid w:val="005D0212"/>
    <w:rsid w:val="005D289C"/>
    <w:rsid w:val="005D5AE4"/>
    <w:rsid w:val="005D6394"/>
    <w:rsid w:val="005E11DB"/>
    <w:rsid w:val="005E26FD"/>
    <w:rsid w:val="005F284F"/>
    <w:rsid w:val="005F344F"/>
    <w:rsid w:val="00603591"/>
    <w:rsid w:val="006055A6"/>
    <w:rsid w:val="00605630"/>
    <w:rsid w:val="00612B82"/>
    <w:rsid w:val="00614E8B"/>
    <w:rsid w:val="006206D0"/>
    <w:rsid w:val="006210FC"/>
    <w:rsid w:val="006216D9"/>
    <w:rsid w:val="00621DBD"/>
    <w:rsid w:val="00624AE3"/>
    <w:rsid w:val="00624E96"/>
    <w:rsid w:val="00625BE4"/>
    <w:rsid w:val="00625DD1"/>
    <w:rsid w:val="00626037"/>
    <w:rsid w:val="0063215D"/>
    <w:rsid w:val="0063483F"/>
    <w:rsid w:val="00634949"/>
    <w:rsid w:val="006373AA"/>
    <w:rsid w:val="0064018F"/>
    <w:rsid w:val="006420D9"/>
    <w:rsid w:val="006475CC"/>
    <w:rsid w:val="00647939"/>
    <w:rsid w:val="00650234"/>
    <w:rsid w:val="006502B1"/>
    <w:rsid w:val="00650DEF"/>
    <w:rsid w:val="00656A22"/>
    <w:rsid w:val="00662CF3"/>
    <w:rsid w:val="00683F74"/>
    <w:rsid w:val="00684BFA"/>
    <w:rsid w:val="00685069"/>
    <w:rsid w:val="00693380"/>
    <w:rsid w:val="00693747"/>
    <w:rsid w:val="006938AE"/>
    <w:rsid w:val="006954EF"/>
    <w:rsid w:val="00697274"/>
    <w:rsid w:val="006A284D"/>
    <w:rsid w:val="006A692B"/>
    <w:rsid w:val="006A6F72"/>
    <w:rsid w:val="006A716E"/>
    <w:rsid w:val="006B1F26"/>
    <w:rsid w:val="006B6A62"/>
    <w:rsid w:val="006C3CB2"/>
    <w:rsid w:val="006C609E"/>
    <w:rsid w:val="006D5C80"/>
    <w:rsid w:val="006D74D3"/>
    <w:rsid w:val="006E3761"/>
    <w:rsid w:val="006E5A1E"/>
    <w:rsid w:val="006E78F9"/>
    <w:rsid w:val="006F25E4"/>
    <w:rsid w:val="0070004D"/>
    <w:rsid w:val="007056B5"/>
    <w:rsid w:val="007063E3"/>
    <w:rsid w:val="00711E1F"/>
    <w:rsid w:val="00711F89"/>
    <w:rsid w:val="0071664B"/>
    <w:rsid w:val="007227DA"/>
    <w:rsid w:val="00723F07"/>
    <w:rsid w:val="00732EB2"/>
    <w:rsid w:val="007345BD"/>
    <w:rsid w:val="00745588"/>
    <w:rsid w:val="0074608E"/>
    <w:rsid w:val="007506FB"/>
    <w:rsid w:val="00753D27"/>
    <w:rsid w:val="0075577C"/>
    <w:rsid w:val="0076329E"/>
    <w:rsid w:val="00766DD6"/>
    <w:rsid w:val="007671F1"/>
    <w:rsid w:val="00772D2A"/>
    <w:rsid w:val="00776BB6"/>
    <w:rsid w:val="007920AC"/>
    <w:rsid w:val="007930D7"/>
    <w:rsid w:val="00795D11"/>
    <w:rsid w:val="007A4BCF"/>
    <w:rsid w:val="007A5B25"/>
    <w:rsid w:val="007B195D"/>
    <w:rsid w:val="007B75B0"/>
    <w:rsid w:val="007D15C7"/>
    <w:rsid w:val="007D40D5"/>
    <w:rsid w:val="007E0154"/>
    <w:rsid w:val="007E133A"/>
    <w:rsid w:val="007E2E34"/>
    <w:rsid w:val="007F1DDC"/>
    <w:rsid w:val="007F2315"/>
    <w:rsid w:val="008010EA"/>
    <w:rsid w:val="00804E4C"/>
    <w:rsid w:val="008066D4"/>
    <w:rsid w:val="008260B0"/>
    <w:rsid w:val="0083654F"/>
    <w:rsid w:val="0084053F"/>
    <w:rsid w:val="00844B5C"/>
    <w:rsid w:val="00847144"/>
    <w:rsid w:val="00850B55"/>
    <w:rsid w:val="008661FD"/>
    <w:rsid w:val="00870903"/>
    <w:rsid w:val="00871201"/>
    <w:rsid w:val="00873894"/>
    <w:rsid w:val="00874853"/>
    <w:rsid w:val="008858C5"/>
    <w:rsid w:val="008859F5"/>
    <w:rsid w:val="008928F0"/>
    <w:rsid w:val="008945A7"/>
    <w:rsid w:val="00896593"/>
    <w:rsid w:val="008968CF"/>
    <w:rsid w:val="0089712D"/>
    <w:rsid w:val="008A3BDF"/>
    <w:rsid w:val="008A5ACB"/>
    <w:rsid w:val="008B5390"/>
    <w:rsid w:val="008B64E0"/>
    <w:rsid w:val="008C4243"/>
    <w:rsid w:val="008D554C"/>
    <w:rsid w:val="008E0ECE"/>
    <w:rsid w:val="008E34D3"/>
    <w:rsid w:val="008E646D"/>
    <w:rsid w:val="008E7702"/>
    <w:rsid w:val="008E7CC9"/>
    <w:rsid w:val="008F53F3"/>
    <w:rsid w:val="0090383E"/>
    <w:rsid w:val="00904311"/>
    <w:rsid w:val="009143F9"/>
    <w:rsid w:val="009179F3"/>
    <w:rsid w:val="00922DCE"/>
    <w:rsid w:val="0093592A"/>
    <w:rsid w:val="00936DFC"/>
    <w:rsid w:val="0093705A"/>
    <w:rsid w:val="009446A0"/>
    <w:rsid w:val="00944A0D"/>
    <w:rsid w:val="00947979"/>
    <w:rsid w:val="00950977"/>
    <w:rsid w:val="00950AF2"/>
    <w:rsid w:val="00951440"/>
    <w:rsid w:val="0095490F"/>
    <w:rsid w:val="009563FB"/>
    <w:rsid w:val="00961366"/>
    <w:rsid w:val="009634B0"/>
    <w:rsid w:val="00963C3D"/>
    <w:rsid w:val="00964230"/>
    <w:rsid w:val="00965CA1"/>
    <w:rsid w:val="00965F49"/>
    <w:rsid w:val="009716CC"/>
    <w:rsid w:val="00974A9A"/>
    <w:rsid w:val="009768DC"/>
    <w:rsid w:val="00977694"/>
    <w:rsid w:val="00994451"/>
    <w:rsid w:val="009949F7"/>
    <w:rsid w:val="009A4924"/>
    <w:rsid w:val="009A4FFF"/>
    <w:rsid w:val="009B1D31"/>
    <w:rsid w:val="009B3042"/>
    <w:rsid w:val="009B33C0"/>
    <w:rsid w:val="009B3857"/>
    <w:rsid w:val="009B6B03"/>
    <w:rsid w:val="009C1B28"/>
    <w:rsid w:val="009C429F"/>
    <w:rsid w:val="009C51B5"/>
    <w:rsid w:val="009D33CC"/>
    <w:rsid w:val="009D65EA"/>
    <w:rsid w:val="009F2EE9"/>
    <w:rsid w:val="009F3489"/>
    <w:rsid w:val="009F44D1"/>
    <w:rsid w:val="00A01E98"/>
    <w:rsid w:val="00A048EF"/>
    <w:rsid w:val="00A05B2C"/>
    <w:rsid w:val="00A07A3D"/>
    <w:rsid w:val="00A11CC6"/>
    <w:rsid w:val="00A135B7"/>
    <w:rsid w:val="00A16989"/>
    <w:rsid w:val="00A21D8E"/>
    <w:rsid w:val="00A23E35"/>
    <w:rsid w:val="00A246F2"/>
    <w:rsid w:val="00A24EA2"/>
    <w:rsid w:val="00A300C8"/>
    <w:rsid w:val="00A30D84"/>
    <w:rsid w:val="00A31845"/>
    <w:rsid w:val="00A32DF0"/>
    <w:rsid w:val="00A35233"/>
    <w:rsid w:val="00A402EE"/>
    <w:rsid w:val="00A41149"/>
    <w:rsid w:val="00A419E1"/>
    <w:rsid w:val="00A43960"/>
    <w:rsid w:val="00A504FA"/>
    <w:rsid w:val="00A634FA"/>
    <w:rsid w:val="00A64A9B"/>
    <w:rsid w:val="00A679E0"/>
    <w:rsid w:val="00A70F00"/>
    <w:rsid w:val="00A71322"/>
    <w:rsid w:val="00A72AA1"/>
    <w:rsid w:val="00A804BA"/>
    <w:rsid w:val="00A81644"/>
    <w:rsid w:val="00A879B7"/>
    <w:rsid w:val="00A93C92"/>
    <w:rsid w:val="00AA0613"/>
    <w:rsid w:val="00AA0B31"/>
    <w:rsid w:val="00AA362B"/>
    <w:rsid w:val="00AA5FFB"/>
    <w:rsid w:val="00AA7FE1"/>
    <w:rsid w:val="00AB6D61"/>
    <w:rsid w:val="00AC0223"/>
    <w:rsid w:val="00AC2C40"/>
    <w:rsid w:val="00AC2D68"/>
    <w:rsid w:val="00AD0476"/>
    <w:rsid w:val="00AD193F"/>
    <w:rsid w:val="00AD2BD7"/>
    <w:rsid w:val="00AD2EB5"/>
    <w:rsid w:val="00AD48CB"/>
    <w:rsid w:val="00AD62CF"/>
    <w:rsid w:val="00AD747F"/>
    <w:rsid w:val="00AF13CA"/>
    <w:rsid w:val="00B07F7B"/>
    <w:rsid w:val="00B12DE8"/>
    <w:rsid w:val="00B13A2B"/>
    <w:rsid w:val="00B14EBD"/>
    <w:rsid w:val="00B16C90"/>
    <w:rsid w:val="00B17D6A"/>
    <w:rsid w:val="00B242E1"/>
    <w:rsid w:val="00B24458"/>
    <w:rsid w:val="00B30B6A"/>
    <w:rsid w:val="00B32E09"/>
    <w:rsid w:val="00B41815"/>
    <w:rsid w:val="00B427E4"/>
    <w:rsid w:val="00B42E17"/>
    <w:rsid w:val="00B45D45"/>
    <w:rsid w:val="00B47380"/>
    <w:rsid w:val="00B508EA"/>
    <w:rsid w:val="00B51771"/>
    <w:rsid w:val="00B51BC8"/>
    <w:rsid w:val="00B51EEF"/>
    <w:rsid w:val="00B52244"/>
    <w:rsid w:val="00B60354"/>
    <w:rsid w:val="00B65510"/>
    <w:rsid w:val="00B6772E"/>
    <w:rsid w:val="00B70ADE"/>
    <w:rsid w:val="00B76AD4"/>
    <w:rsid w:val="00B81657"/>
    <w:rsid w:val="00B83EF7"/>
    <w:rsid w:val="00B85113"/>
    <w:rsid w:val="00B92EFA"/>
    <w:rsid w:val="00B93DE3"/>
    <w:rsid w:val="00B94345"/>
    <w:rsid w:val="00B974C3"/>
    <w:rsid w:val="00BA3BB4"/>
    <w:rsid w:val="00BB1F4A"/>
    <w:rsid w:val="00BB2F1A"/>
    <w:rsid w:val="00BD3A3C"/>
    <w:rsid w:val="00BD63FF"/>
    <w:rsid w:val="00BD7853"/>
    <w:rsid w:val="00BE4CF9"/>
    <w:rsid w:val="00BE7584"/>
    <w:rsid w:val="00BE79AC"/>
    <w:rsid w:val="00BE7CD7"/>
    <w:rsid w:val="00BF1CA7"/>
    <w:rsid w:val="00BF5C7C"/>
    <w:rsid w:val="00BF60A8"/>
    <w:rsid w:val="00BF69CD"/>
    <w:rsid w:val="00BF7F47"/>
    <w:rsid w:val="00C0071E"/>
    <w:rsid w:val="00C03BF5"/>
    <w:rsid w:val="00C1331F"/>
    <w:rsid w:val="00C13C86"/>
    <w:rsid w:val="00C14E8E"/>
    <w:rsid w:val="00C20DCB"/>
    <w:rsid w:val="00C22D38"/>
    <w:rsid w:val="00C27EAE"/>
    <w:rsid w:val="00C320C7"/>
    <w:rsid w:val="00C377E2"/>
    <w:rsid w:val="00C37965"/>
    <w:rsid w:val="00C4348B"/>
    <w:rsid w:val="00C45C3D"/>
    <w:rsid w:val="00C46DC6"/>
    <w:rsid w:val="00C503B0"/>
    <w:rsid w:val="00C50A9D"/>
    <w:rsid w:val="00C5295C"/>
    <w:rsid w:val="00C60CC2"/>
    <w:rsid w:val="00C62A94"/>
    <w:rsid w:val="00C64FD6"/>
    <w:rsid w:val="00C71AC5"/>
    <w:rsid w:val="00C71DFB"/>
    <w:rsid w:val="00C72EBC"/>
    <w:rsid w:val="00C741B0"/>
    <w:rsid w:val="00C76381"/>
    <w:rsid w:val="00C769D2"/>
    <w:rsid w:val="00C83017"/>
    <w:rsid w:val="00C87CAF"/>
    <w:rsid w:val="00C9098D"/>
    <w:rsid w:val="00C91643"/>
    <w:rsid w:val="00C94A8A"/>
    <w:rsid w:val="00CA025D"/>
    <w:rsid w:val="00CA066D"/>
    <w:rsid w:val="00CA0865"/>
    <w:rsid w:val="00CA3000"/>
    <w:rsid w:val="00CA4CF2"/>
    <w:rsid w:val="00CB0237"/>
    <w:rsid w:val="00CB0B67"/>
    <w:rsid w:val="00CC17A1"/>
    <w:rsid w:val="00CC1E4C"/>
    <w:rsid w:val="00CC3AAC"/>
    <w:rsid w:val="00CC3C7D"/>
    <w:rsid w:val="00CC7ADC"/>
    <w:rsid w:val="00CD3086"/>
    <w:rsid w:val="00CE244C"/>
    <w:rsid w:val="00CE2A73"/>
    <w:rsid w:val="00CE4C95"/>
    <w:rsid w:val="00CE685D"/>
    <w:rsid w:val="00CF043E"/>
    <w:rsid w:val="00D038CB"/>
    <w:rsid w:val="00D07AE7"/>
    <w:rsid w:val="00D106E6"/>
    <w:rsid w:val="00D10747"/>
    <w:rsid w:val="00D22E9E"/>
    <w:rsid w:val="00D24F67"/>
    <w:rsid w:val="00D35F02"/>
    <w:rsid w:val="00D41294"/>
    <w:rsid w:val="00D461AD"/>
    <w:rsid w:val="00D507BA"/>
    <w:rsid w:val="00D50E37"/>
    <w:rsid w:val="00D63A6F"/>
    <w:rsid w:val="00D72723"/>
    <w:rsid w:val="00D74D81"/>
    <w:rsid w:val="00D75930"/>
    <w:rsid w:val="00D76709"/>
    <w:rsid w:val="00D77434"/>
    <w:rsid w:val="00D81476"/>
    <w:rsid w:val="00D82869"/>
    <w:rsid w:val="00D86097"/>
    <w:rsid w:val="00D87A8A"/>
    <w:rsid w:val="00D948B0"/>
    <w:rsid w:val="00D95963"/>
    <w:rsid w:val="00D968C7"/>
    <w:rsid w:val="00DA3E68"/>
    <w:rsid w:val="00DA4B79"/>
    <w:rsid w:val="00DA6417"/>
    <w:rsid w:val="00DB1639"/>
    <w:rsid w:val="00DB4D60"/>
    <w:rsid w:val="00DB7944"/>
    <w:rsid w:val="00DC491D"/>
    <w:rsid w:val="00DD02A0"/>
    <w:rsid w:val="00DD04FF"/>
    <w:rsid w:val="00DD5F60"/>
    <w:rsid w:val="00DE2262"/>
    <w:rsid w:val="00DE6B8F"/>
    <w:rsid w:val="00DF25D1"/>
    <w:rsid w:val="00DF5868"/>
    <w:rsid w:val="00E06AB2"/>
    <w:rsid w:val="00E07FF2"/>
    <w:rsid w:val="00E12081"/>
    <w:rsid w:val="00E168CE"/>
    <w:rsid w:val="00E25C30"/>
    <w:rsid w:val="00E25E62"/>
    <w:rsid w:val="00E30020"/>
    <w:rsid w:val="00E302C4"/>
    <w:rsid w:val="00E31906"/>
    <w:rsid w:val="00E341EF"/>
    <w:rsid w:val="00E35C7E"/>
    <w:rsid w:val="00E40E71"/>
    <w:rsid w:val="00E41313"/>
    <w:rsid w:val="00E61372"/>
    <w:rsid w:val="00E62229"/>
    <w:rsid w:val="00E71E00"/>
    <w:rsid w:val="00E90C9A"/>
    <w:rsid w:val="00E9647A"/>
    <w:rsid w:val="00EA0A39"/>
    <w:rsid w:val="00EA2FED"/>
    <w:rsid w:val="00EB223C"/>
    <w:rsid w:val="00EB3410"/>
    <w:rsid w:val="00EC3568"/>
    <w:rsid w:val="00EC58B0"/>
    <w:rsid w:val="00EC6E8E"/>
    <w:rsid w:val="00ED32ED"/>
    <w:rsid w:val="00ED4B91"/>
    <w:rsid w:val="00ED67E6"/>
    <w:rsid w:val="00EE0081"/>
    <w:rsid w:val="00EE0198"/>
    <w:rsid w:val="00EE057A"/>
    <w:rsid w:val="00EF0C8F"/>
    <w:rsid w:val="00EF2C1D"/>
    <w:rsid w:val="00EF4723"/>
    <w:rsid w:val="00EF62D5"/>
    <w:rsid w:val="00F00F69"/>
    <w:rsid w:val="00F021C5"/>
    <w:rsid w:val="00F028B5"/>
    <w:rsid w:val="00F03207"/>
    <w:rsid w:val="00F12422"/>
    <w:rsid w:val="00F168E3"/>
    <w:rsid w:val="00F22626"/>
    <w:rsid w:val="00F23B06"/>
    <w:rsid w:val="00F3150C"/>
    <w:rsid w:val="00F323C7"/>
    <w:rsid w:val="00F346C0"/>
    <w:rsid w:val="00F34AD9"/>
    <w:rsid w:val="00F34D4A"/>
    <w:rsid w:val="00F3572E"/>
    <w:rsid w:val="00F35ADD"/>
    <w:rsid w:val="00F51D25"/>
    <w:rsid w:val="00F6313C"/>
    <w:rsid w:val="00F6424A"/>
    <w:rsid w:val="00F70326"/>
    <w:rsid w:val="00F8081B"/>
    <w:rsid w:val="00F83BAC"/>
    <w:rsid w:val="00F84184"/>
    <w:rsid w:val="00F91785"/>
    <w:rsid w:val="00F9612C"/>
    <w:rsid w:val="00FA02F4"/>
    <w:rsid w:val="00FA0CD8"/>
    <w:rsid w:val="00FA0D82"/>
    <w:rsid w:val="00FA196A"/>
    <w:rsid w:val="00FA4029"/>
    <w:rsid w:val="00FA5E34"/>
    <w:rsid w:val="00FB4182"/>
    <w:rsid w:val="00FB44E1"/>
    <w:rsid w:val="00FB662D"/>
    <w:rsid w:val="00FB676A"/>
    <w:rsid w:val="00FB6A70"/>
    <w:rsid w:val="00FC7403"/>
    <w:rsid w:val="00FD19BF"/>
    <w:rsid w:val="00FD3606"/>
    <w:rsid w:val="00FD3AE0"/>
    <w:rsid w:val="00FD4D48"/>
    <w:rsid w:val="00FE03ED"/>
    <w:rsid w:val="00FE0790"/>
    <w:rsid w:val="00FE07BA"/>
    <w:rsid w:val="00FE32CD"/>
    <w:rsid w:val="00FE37BC"/>
    <w:rsid w:val="00FE5325"/>
    <w:rsid w:val="00FE53D3"/>
    <w:rsid w:val="00FE65F1"/>
    <w:rsid w:val="00FF0F88"/>
    <w:rsid w:val="00FF6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0B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0D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60B0"/>
    <w:pPr>
      <w:jc w:val="center"/>
    </w:pPr>
    <w:rPr>
      <w:sz w:val="32"/>
      <w:szCs w:val="20"/>
    </w:rPr>
  </w:style>
  <w:style w:type="character" w:customStyle="1" w:styleId="a4">
    <w:name w:val="Название Знак"/>
    <w:link w:val="a3"/>
    <w:rsid w:val="008260B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8260B0"/>
    <w:pPr>
      <w:jc w:val="center"/>
    </w:pPr>
    <w:rPr>
      <w:b/>
      <w:sz w:val="32"/>
      <w:szCs w:val="20"/>
    </w:rPr>
  </w:style>
  <w:style w:type="character" w:customStyle="1" w:styleId="a6">
    <w:name w:val="Подзаголовок Знак"/>
    <w:link w:val="a5"/>
    <w:rsid w:val="008260B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1">
    <w:name w:val="Обычный1"/>
    <w:rsid w:val="008260B0"/>
    <w:pPr>
      <w:spacing w:line="300" w:lineRule="auto"/>
      <w:ind w:left="5200" w:right="800"/>
    </w:pPr>
    <w:rPr>
      <w:rFonts w:ascii="Times New Roman" w:eastAsia="Times New Roman" w:hAnsi="Times New Roman"/>
      <w:b/>
      <w:snapToGrid w:val="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8260B0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60B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273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B14E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5048DE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5048DE"/>
  </w:style>
  <w:style w:type="paragraph" w:styleId="ad">
    <w:name w:val="header"/>
    <w:basedOn w:val="a"/>
    <w:link w:val="ae"/>
    <w:uiPriority w:val="99"/>
    <w:rsid w:val="00711E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949F7"/>
    <w:rPr>
      <w:rFonts w:ascii="Times New Roman" w:eastAsia="Times New Roman" w:hAnsi="Times New Roman"/>
      <w:sz w:val="24"/>
      <w:szCs w:val="24"/>
    </w:rPr>
  </w:style>
  <w:style w:type="paragraph" w:styleId="af">
    <w:name w:val="Body Text"/>
    <w:basedOn w:val="a"/>
    <w:link w:val="af0"/>
    <w:rsid w:val="00656A22"/>
    <w:pPr>
      <w:jc w:val="both"/>
    </w:pPr>
  </w:style>
  <w:style w:type="character" w:customStyle="1" w:styleId="af0">
    <w:name w:val="Основной текст Знак"/>
    <w:link w:val="af"/>
    <w:rsid w:val="00656A22"/>
    <w:rPr>
      <w:rFonts w:ascii="Times New Roman" w:eastAsia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8945A7"/>
    <w:rPr>
      <w:rFonts w:ascii="Times New Roman" w:eastAsia="Times New Roman" w:hAnsi="Times New Roman"/>
      <w:sz w:val="24"/>
      <w:szCs w:val="24"/>
    </w:rPr>
  </w:style>
  <w:style w:type="paragraph" w:customStyle="1" w:styleId="11Char">
    <w:name w:val="Знак1 Знак Знак Знак Знак Знак Знак Знак Знак1 Char"/>
    <w:basedOn w:val="a"/>
    <w:rsid w:val="002C52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Body Text Indent"/>
    <w:basedOn w:val="a"/>
    <w:link w:val="af2"/>
    <w:uiPriority w:val="99"/>
    <w:semiHidden/>
    <w:unhideWhenUsed/>
    <w:rsid w:val="00F91785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rsid w:val="00F91785"/>
    <w:rPr>
      <w:rFonts w:ascii="Times New Roman" w:eastAsia="Times New Roman" w:hAnsi="Times New Roman"/>
      <w:sz w:val="24"/>
      <w:szCs w:val="24"/>
    </w:rPr>
  </w:style>
  <w:style w:type="table" w:customStyle="1" w:styleId="13">
    <w:name w:val="Сетка таблицы1"/>
    <w:basedOn w:val="a1"/>
    <w:next w:val="a9"/>
    <w:rsid w:val="00F9178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FA0D8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3">
    <w:name w:val="Знак"/>
    <w:basedOn w:val="a"/>
    <w:rsid w:val="00B816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13A4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4">
    <w:name w:val="Hyperlink"/>
    <w:uiPriority w:val="99"/>
    <w:unhideWhenUsed/>
    <w:rsid w:val="004014D0"/>
    <w:rPr>
      <w:color w:val="0000FF"/>
      <w:u w:val="single"/>
    </w:rPr>
  </w:style>
  <w:style w:type="character" w:styleId="af5">
    <w:name w:val="annotation reference"/>
    <w:uiPriority w:val="99"/>
    <w:semiHidden/>
    <w:unhideWhenUsed/>
    <w:rsid w:val="009143F9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143F9"/>
    <w:rPr>
      <w:sz w:val="20"/>
      <w:szCs w:val="20"/>
    </w:rPr>
  </w:style>
  <w:style w:type="character" w:customStyle="1" w:styleId="af7">
    <w:name w:val="Текст примечания Знак"/>
    <w:link w:val="af6"/>
    <w:uiPriority w:val="99"/>
    <w:semiHidden/>
    <w:rsid w:val="009143F9"/>
    <w:rPr>
      <w:rFonts w:ascii="Times New Roman" w:eastAsia="Times New Roman" w:hAnsi="Times New Roman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143F9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9143F9"/>
    <w:rPr>
      <w:rFonts w:ascii="Times New Roman" w:eastAsia="Times New Roman" w:hAnsi="Times New Roman"/>
      <w:b/>
      <w:bCs/>
    </w:rPr>
  </w:style>
  <w:style w:type="paragraph" w:customStyle="1" w:styleId="Style4">
    <w:name w:val="Style4"/>
    <w:basedOn w:val="a"/>
    <w:uiPriority w:val="99"/>
    <w:rsid w:val="00F03207"/>
    <w:pPr>
      <w:widowControl w:val="0"/>
      <w:autoSpaceDE w:val="0"/>
      <w:autoSpaceDN w:val="0"/>
      <w:adjustRightInd w:val="0"/>
      <w:spacing w:line="324" w:lineRule="exact"/>
      <w:ind w:firstLine="701"/>
      <w:jc w:val="both"/>
    </w:pPr>
  </w:style>
  <w:style w:type="character" w:customStyle="1" w:styleId="FontStyle16">
    <w:name w:val="Font Style16"/>
    <w:uiPriority w:val="99"/>
    <w:rsid w:val="00F03207"/>
    <w:rPr>
      <w:rFonts w:ascii="Times New Roman" w:hAnsi="Times New Roman" w:cs="Times New Roman"/>
      <w:color w:val="000000"/>
      <w:sz w:val="28"/>
      <w:szCs w:val="28"/>
    </w:rPr>
  </w:style>
  <w:style w:type="paragraph" w:customStyle="1" w:styleId="Default">
    <w:name w:val="Default"/>
    <w:rsid w:val="0090431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a">
    <w:name w:val="Normal (Web)"/>
    <w:basedOn w:val="a"/>
    <w:uiPriority w:val="99"/>
    <w:unhideWhenUsed/>
    <w:rsid w:val="007056B5"/>
    <w:pPr>
      <w:spacing w:before="30" w:after="30"/>
    </w:pPr>
  </w:style>
  <w:style w:type="character" w:customStyle="1" w:styleId="FontStyle30">
    <w:name w:val="Font Style30"/>
    <w:uiPriority w:val="99"/>
    <w:rsid w:val="009B1D31"/>
    <w:rPr>
      <w:rFonts w:ascii="Times New Roman" w:hAnsi="Times New Roman" w:cs="Times New Roman"/>
      <w:color w:val="000000"/>
      <w:sz w:val="28"/>
      <w:szCs w:val="28"/>
    </w:rPr>
  </w:style>
  <w:style w:type="paragraph" w:styleId="afb">
    <w:name w:val="List Paragraph"/>
    <w:basedOn w:val="a"/>
    <w:uiPriority w:val="34"/>
    <w:qFormat/>
    <w:rsid w:val="00BF7F47"/>
    <w:pPr>
      <w:suppressAutoHyphens/>
      <w:autoSpaceDN w:val="0"/>
      <w:spacing w:after="200" w:line="276" w:lineRule="auto"/>
      <w:ind w:left="720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styleId="afc">
    <w:name w:val="Strong"/>
    <w:basedOn w:val="a0"/>
    <w:uiPriority w:val="22"/>
    <w:qFormat/>
    <w:rsid w:val="00BF7F47"/>
    <w:rPr>
      <w:b/>
      <w:bCs/>
    </w:rPr>
  </w:style>
  <w:style w:type="character" w:customStyle="1" w:styleId="FontStyle12">
    <w:name w:val="Font Style12"/>
    <w:basedOn w:val="a0"/>
    <w:uiPriority w:val="99"/>
    <w:rsid w:val="00BF7F47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bedevaEE\&#1056;&#1072;&#1073;&#1086;&#1095;&#1080;&#1081;%20&#1089;&#1090;&#1086;&#1083;\&#1041;&#1083;&#1072;&#1085;&#1082;%20&#1087;&#1088;&#1080;&#1082;&#1072;&#1079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45418-7ACA-498C-8DB9-49E8B940B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приказа_new.dot</Template>
  <TotalTime>252</TotalTime>
  <Pages>10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ДТСЗН</Company>
  <LinksUpToDate>false</LinksUpToDate>
  <CharactersWithSpaces>8496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Е.Е.</dc:creator>
  <cp:lastModifiedBy>Olga</cp:lastModifiedBy>
  <cp:revision>13</cp:revision>
  <cp:lastPrinted>2022-03-16T04:39:00Z</cp:lastPrinted>
  <dcterms:created xsi:type="dcterms:W3CDTF">2021-02-10T09:47:00Z</dcterms:created>
  <dcterms:modified xsi:type="dcterms:W3CDTF">2022-03-16T04:39:00Z</dcterms:modified>
</cp:coreProperties>
</file>